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725F" w14:textId="5B6DE423" w:rsidR="00E82C23" w:rsidRDefault="00E82C23" w:rsidP="002C3ADA">
      <w:pPr>
        <w:tabs>
          <w:tab w:val="left" w:pos="2700"/>
        </w:tabs>
      </w:pPr>
    </w:p>
    <w:p w14:paraId="6958DDB7" w14:textId="47644B9B" w:rsidR="001D1CAA" w:rsidRDefault="001D1CAA" w:rsidP="001D1CAA">
      <w:pPr>
        <w:shd w:val="clear" w:color="auto" w:fill="FFFFFF"/>
        <w:spacing w:after="150" w:line="720" w:lineRule="atLeast"/>
        <w:outlineLvl w:val="1"/>
        <w:rPr>
          <w:rFonts w:ascii="Arial" w:eastAsia="Times New Roman" w:hAnsi="Arial" w:cs="Arial"/>
          <w:color w:val="333333"/>
          <w:kern w:val="36"/>
          <w:sz w:val="48"/>
          <w:szCs w:val="48"/>
          <w:lang w:val="en-US" w:eastAsia="en-GB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val="en-US" w:eastAsia="en-GB"/>
        </w:rPr>
        <w:t>Host Feedback Form</w:t>
      </w:r>
    </w:p>
    <w:p w14:paraId="113E9637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  <w:t xml:space="preserve">We encourage all hosts to complete this feedback form </w:t>
      </w:r>
      <w:proofErr w:type="gramStart"/>
      <w:r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  <w:t>in order for</w:t>
      </w:r>
      <w:proofErr w:type="gramEnd"/>
      <w:r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  <w:t xml:space="preserve"> us to carry on providing a full and professional service as well as improve on our service wherever needed.</w:t>
      </w:r>
    </w:p>
    <w:p w14:paraId="29158291" w14:textId="77777777" w:rsidR="001D1CAA" w:rsidRDefault="001D1CAA" w:rsidP="001D1CAA">
      <w:pPr>
        <w:shd w:val="clear" w:color="auto" w:fill="FFFFFF"/>
        <w:spacing w:after="300" w:line="405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</w:p>
    <w:p w14:paraId="393EAC33" w14:textId="77777777" w:rsidR="001D1CAA" w:rsidRDefault="001D1CAA" w:rsidP="001D1CAA">
      <w:pPr>
        <w:shd w:val="clear" w:color="auto" w:fill="FFFFFF"/>
        <w:spacing w:after="300" w:line="405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Family name: </w:t>
      </w:r>
    </w:p>
    <w:p w14:paraId="3460EADB" w14:textId="77777777" w:rsidR="001D1CAA" w:rsidRDefault="001D1CAA" w:rsidP="001D1CAA">
      <w:pPr>
        <w:shd w:val="clear" w:color="auto" w:fill="FFFFFF"/>
        <w:spacing w:after="300" w:line="405" w:lineRule="atLeast"/>
        <w:outlineLvl w:val="2"/>
        <w:rPr>
          <w:rFonts w:ascii="Arial" w:eastAsia="Times New Roman" w:hAnsi="Arial" w:cs="Arial"/>
          <w:b/>
          <w:bCs/>
          <w:i/>
          <w:iCs/>
          <w:color w:val="747474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747474"/>
          <w:sz w:val="24"/>
          <w:szCs w:val="24"/>
          <w:lang w:val="en-US" w:eastAsia="en-GB"/>
        </w:rPr>
        <w:t>Please answer all the questions below honestly so that we can keep improving our service in the future.</w:t>
      </w:r>
    </w:p>
    <w:p w14:paraId="051EB498" w14:textId="77777777" w:rsidR="001D1CAA" w:rsidRDefault="001D1CAA" w:rsidP="001D1CAA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iCs/>
          <w:color w:val="747474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iCs/>
          <w:color w:val="747474"/>
          <w:sz w:val="24"/>
          <w:szCs w:val="24"/>
          <w:lang w:val="en-US" w:eastAsia="en-GB"/>
        </w:rPr>
        <w:t>Student’s details (name, nationality):</w:t>
      </w:r>
    </w:p>
    <w:p w14:paraId="0602E751" w14:textId="77777777" w:rsidR="001D1CAA" w:rsidRDefault="001D1CAA" w:rsidP="001D1CA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3870B577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  <w:t>Please tick the box most appropriate to your student for each aspect of the stay:</w:t>
      </w:r>
    </w:p>
    <w:p w14:paraId="56EE620F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541"/>
        <w:gridCol w:w="1535"/>
        <w:gridCol w:w="1541"/>
        <w:gridCol w:w="1542"/>
        <w:gridCol w:w="1536"/>
      </w:tblGrid>
      <w:tr w:rsidR="001D1CAA" w14:paraId="26A47C22" w14:textId="77777777" w:rsidTr="001D1CAA">
        <w:trPr>
          <w:trHeight w:val="28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AC66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7B75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  <w:t>Excellent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E609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  <w:t>Good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B963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  <w:t>Average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0E2A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  <w:t>Below average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3D33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  <w:t>Poor</w:t>
            </w:r>
          </w:p>
        </w:tc>
      </w:tr>
      <w:tr w:rsidR="001D1CAA" w14:paraId="511B7394" w14:textId="77777777" w:rsidTr="001D1CAA">
        <w:trPr>
          <w:trHeight w:val="27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FD72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  <w:t>Friendliness</w:t>
            </w:r>
          </w:p>
          <w:p w14:paraId="6519B0C4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B71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887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2204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A74E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297C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</w:tr>
      <w:tr w:rsidR="001D1CAA" w14:paraId="0A258C46" w14:textId="77777777" w:rsidTr="001D1CAA">
        <w:trPr>
          <w:trHeight w:val="28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66F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  <w:t>Behaviour</w:t>
            </w:r>
            <w:proofErr w:type="spellEnd"/>
          </w:p>
          <w:p w14:paraId="6CEDF8DA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BCCF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FD30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BF74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A024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DFC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</w:tr>
      <w:tr w:rsidR="001D1CAA" w14:paraId="72FFB1FA" w14:textId="77777777" w:rsidTr="001D1CAA">
        <w:trPr>
          <w:trHeight w:val="28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718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  <w:t>Conversation</w:t>
            </w:r>
          </w:p>
          <w:p w14:paraId="0919E05E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829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7B5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9A4B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D310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FE9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</w:tr>
      <w:tr w:rsidR="001D1CAA" w14:paraId="61949E71" w14:textId="77777777" w:rsidTr="001D1CAA">
        <w:trPr>
          <w:trHeight w:val="55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B6D6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  <w:t>Food acceptance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2B1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6B2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5EC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00EF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8E44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</w:tr>
      <w:tr w:rsidR="001D1CAA" w14:paraId="0B7553F7" w14:textId="77777777" w:rsidTr="001D1CAA">
        <w:trPr>
          <w:trHeight w:val="55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49CB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  <w:t>Table manners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413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0A3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BED9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84F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A17F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</w:tr>
      <w:tr w:rsidR="001D1CAA" w14:paraId="6FDFD237" w14:textId="77777777" w:rsidTr="001D1CAA">
        <w:trPr>
          <w:trHeight w:val="170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E181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  <w:t>Acceptance of family requests (smoking, time keeping)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33C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8AD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C38F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0F35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7F5" w14:textId="77777777" w:rsidR="001D1CAA" w:rsidRDefault="001D1CAA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4"/>
                <w:szCs w:val="24"/>
                <w:lang w:val="en-US" w:eastAsia="en-GB"/>
              </w:rPr>
            </w:pPr>
          </w:p>
        </w:tc>
      </w:tr>
    </w:tbl>
    <w:p w14:paraId="78907B5E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59D9BADC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10E2718D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5A2AE9B7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3B54F3DD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451C2BB8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64C601CA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  <w:t>1) Please give details of anything that happened which you feel we should be aware of.</w:t>
      </w:r>
    </w:p>
    <w:p w14:paraId="1B3F9B52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723652B5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290FD341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5F2834DC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2480CA5E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7BE047F2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6634F9E9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  <w:t xml:space="preserve">2) Was your student misinformed about meals, </w:t>
      </w:r>
      <w:proofErr w:type="gramStart"/>
      <w:r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  <w:t>showers</w:t>
      </w:r>
      <w:proofErr w:type="gramEnd"/>
      <w:r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  <w:t xml:space="preserve"> or anything else that we should be aware of? Please note that if you tell us that a student had received the wrong information, </w:t>
      </w:r>
      <w:proofErr w:type="gramStart"/>
      <w:r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  <w:t>it’s</w:t>
      </w:r>
      <w:proofErr w:type="gramEnd"/>
      <w:r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  <w:t xml:space="preserve"> easier for us to get in touch with the agent to correct it. </w:t>
      </w:r>
    </w:p>
    <w:p w14:paraId="1964482C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3731825F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/>
        </w:rPr>
      </w:pPr>
    </w:p>
    <w:p w14:paraId="01634DCF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/>
        </w:rPr>
      </w:pPr>
    </w:p>
    <w:p w14:paraId="59ACA2C3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/>
        </w:rPr>
      </w:pPr>
    </w:p>
    <w:p w14:paraId="4EED0542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75EF81ED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00584FD9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747474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i/>
          <w:color w:val="747474"/>
          <w:sz w:val="24"/>
          <w:szCs w:val="24"/>
          <w:lang w:val="en-US" w:eastAsia="en-GB"/>
        </w:rPr>
        <w:t>Placement</w:t>
      </w:r>
    </w:p>
    <w:p w14:paraId="56FBD6ED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16712A8D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  <w:t>3) Were you ever inconvenienced by a lack of information on this student? If yes, please give us examples.</w:t>
      </w:r>
    </w:p>
    <w:p w14:paraId="0E7A2D08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/>
        </w:rPr>
      </w:pPr>
    </w:p>
    <w:p w14:paraId="001E3C2A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/>
        </w:rPr>
      </w:pPr>
    </w:p>
    <w:p w14:paraId="22F6C9D6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70A9E185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403D9E2F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747474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i/>
          <w:color w:val="747474"/>
          <w:sz w:val="24"/>
          <w:szCs w:val="24"/>
          <w:lang w:val="en-US" w:eastAsia="en-GB"/>
        </w:rPr>
        <w:t>Payment</w:t>
      </w:r>
    </w:p>
    <w:p w14:paraId="16EA3616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3229A8A2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  <w:t>4) Have you experienced any payment problems for this student? If yes, could you please give us details?</w:t>
      </w:r>
    </w:p>
    <w:p w14:paraId="03372300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754669CC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2955BD29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594696A6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040E4676" w14:textId="77777777" w:rsidR="001D1CAA" w:rsidRDefault="001D1CAA" w:rsidP="001D1C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</w:p>
    <w:p w14:paraId="32B1BC6A" w14:textId="77777777" w:rsidR="001D1CAA" w:rsidRDefault="001D1CAA" w:rsidP="001D1CAA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747474"/>
          <w:sz w:val="24"/>
          <w:szCs w:val="24"/>
          <w:lang w:val="en-US" w:eastAsia="en-GB"/>
        </w:rPr>
        <w:t xml:space="preserve">Thank you for your time. Your feedback is greatly appreciated and will be taken into consideration. </w:t>
      </w:r>
    </w:p>
    <w:p w14:paraId="21D60954" w14:textId="77777777" w:rsidR="001D1CAA" w:rsidRPr="001D1CAA" w:rsidRDefault="001D1CAA" w:rsidP="002C3ADA">
      <w:pPr>
        <w:tabs>
          <w:tab w:val="left" w:pos="2700"/>
        </w:tabs>
        <w:rPr>
          <w:lang w:val="en-US"/>
        </w:rPr>
      </w:pPr>
    </w:p>
    <w:p w14:paraId="72C35F6F" w14:textId="77777777" w:rsidR="0063528F" w:rsidRPr="002C3ADA" w:rsidRDefault="0063528F" w:rsidP="002C3ADA">
      <w:pPr>
        <w:tabs>
          <w:tab w:val="left" w:pos="2700"/>
        </w:tabs>
      </w:pPr>
    </w:p>
    <w:sectPr w:rsidR="0063528F" w:rsidRPr="002C3ADA" w:rsidSect="00E82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ECD9" w14:textId="77777777" w:rsidR="0050739E" w:rsidRDefault="0050739E" w:rsidP="00C50317">
      <w:pPr>
        <w:spacing w:after="0" w:line="240" w:lineRule="auto"/>
      </w:pPr>
      <w:r>
        <w:separator/>
      </w:r>
    </w:p>
  </w:endnote>
  <w:endnote w:type="continuationSeparator" w:id="0">
    <w:p w14:paraId="3F9F32B2" w14:textId="77777777" w:rsidR="0050739E" w:rsidRDefault="0050739E" w:rsidP="00C5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48121" w14:textId="77777777" w:rsidR="0014380F" w:rsidRDefault="00143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956A1" w14:textId="77777777" w:rsidR="00E82C23" w:rsidRDefault="0059352F" w:rsidP="0059352F">
    <w:pPr>
      <w:pStyle w:val="Footer"/>
      <w:tabs>
        <w:tab w:val="clear" w:pos="4513"/>
        <w:tab w:val="clear" w:pos="9026"/>
        <w:tab w:val="left" w:pos="2850"/>
      </w:tabs>
    </w:pPr>
    <w:r>
      <w:rPr>
        <w:noProof/>
        <w:lang w:val="en-US" w:eastAsia="zh-CN"/>
      </w:rPr>
      <w:drawing>
        <wp:anchor distT="0" distB="0" distL="114300" distR="114300" simplePos="0" relativeHeight="251666944" behindDoc="0" locked="0" layoutInCell="1" allowOverlap="1" wp14:anchorId="0FB6564C" wp14:editId="61196A96">
          <wp:simplePos x="0" y="0"/>
          <wp:positionH relativeFrom="column">
            <wp:posOffset>3499485</wp:posOffset>
          </wp:positionH>
          <wp:positionV relativeFrom="paragraph">
            <wp:posOffset>79375</wp:posOffset>
          </wp:positionV>
          <wp:extent cx="1455420" cy="3708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016 EnglishUK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75136" behindDoc="1" locked="0" layoutInCell="1" allowOverlap="1" wp14:anchorId="271AF98D" wp14:editId="50E44FC4">
          <wp:simplePos x="0" y="0"/>
          <wp:positionH relativeFrom="column">
            <wp:posOffset>5180330</wp:posOffset>
          </wp:positionH>
          <wp:positionV relativeFrom="paragraph">
            <wp:posOffset>13970</wp:posOffset>
          </wp:positionV>
          <wp:extent cx="1234440" cy="465455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QE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4656" behindDoc="0" locked="0" layoutInCell="1" allowOverlap="1" wp14:anchorId="61D4FF39" wp14:editId="43501290">
          <wp:simplePos x="0" y="0"/>
          <wp:positionH relativeFrom="margin">
            <wp:posOffset>2566670</wp:posOffset>
          </wp:positionH>
          <wp:positionV relativeFrom="paragraph">
            <wp:posOffset>10795</wp:posOffset>
          </wp:positionV>
          <wp:extent cx="689610" cy="570230"/>
          <wp:effectExtent l="0" t="0" r="0" b="1270"/>
          <wp:wrapThrough wrapText="bothSides">
            <wp:wrapPolygon edited="0">
              <wp:start x="12053" y="21600"/>
              <wp:lineTo x="21600" y="15827"/>
              <wp:lineTo x="21600" y="2117"/>
              <wp:lineTo x="19213" y="673"/>
              <wp:lineTo x="9666" y="673"/>
              <wp:lineTo x="7876" y="673"/>
              <wp:lineTo x="716" y="7890"/>
              <wp:lineTo x="716" y="18714"/>
              <wp:lineTo x="3103" y="21600"/>
              <wp:lineTo x="12053" y="2160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8961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40320" behindDoc="0" locked="0" layoutInCell="1" allowOverlap="1" wp14:anchorId="71E4E485" wp14:editId="751FA3B8">
          <wp:simplePos x="0" y="0"/>
          <wp:positionH relativeFrom="margin">
            <wp:posOffset>9526</wp:posOffset>
          </wp:positionH>
          <wp:positionV relativeFrom="paragraph">
            <wp:posOffset>12700</wp:posOffset>
          </wp:positionV>
          <wp:extent cx="704850" cy="532498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itish Counci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949" cy="540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81280" behindDoc="1" locked="0" layoutInCell="1" allowOverlap="1" wp14:anchorId="59D8CF24" wp14:editId="6D8F774F">
          <wp:simplePos x="0" y="0"/>
          <wp:positionH relativeFrom="margin">
            <wp:posOffset>1133475</wp:posOffset>
          </wp:positionH>
          <wp:positionV relativeFrom="paragraph">
            <wp:posOffset>12700</wp:posOffset>
          </wp:positionV>
          <wp:extent cx="1073150" cy="526415"/>
          <wp:effectExtent l="0" t="0" r="0" b="6985"/>
          <wp:wrapTight wrapText="bothSides">
            <wp:wrapPolygon edited="0">
              <wp:start x="0" y="0"/>
              <wp:lineTo x="0" y="21105"/>
              <wp:lineTo x="21089" y="21105"/>
              <wp:lineTo x="21089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ALC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89D0801" w14:textId="77777777" w:rsidR="00026395" w:rsidRDefault="00026395" w:rsidP="007E2719">
    <w:pPr>
      <w:pStyle w:val="Footer"/>
      <w:jc w:val="center"/>
      <w:rPr>
        <w:rFonts w:ascii="Arial" w:hAnsi="Arial" w:cs="Arial"/>
        <w:sz w:val="18"/>
        <w:szCs w:val="21"/>
      </w:rPr>
    </w:pPr>
  </w:p>
  <w:p w14:paraId="0B48B39B" w14:textId="77777777" w:rsidR="00026395" w:rsidRDefault="00026395" w:rsidP="007E2719">
    <w:pPr>
      <w:pStyle w:val="Footer"/>
      <w:jc w:val="center"/>
      <w:rPr>
        <w:rFonts w:ascii="Arial" w:hAnsi="Arial" w:cs="Arial"/>
        <w:sz w:val="18"/>
        <w:szCs w:val="21"/>
      </w:rPr>
    </w:pPr>
  </w:p>
  <w:p w14:paraId="7F1EFF58" w14:textId="77777777" w:rsidR="00026395" w:rsidRDefault="0059352F" w:rsidP="0059352F">
    <w:pPr>
      <w:pStyle w:val="Footer"/>
      <w:tabs>
        <w:tab w:val="clear" w:pos="4513"/>
        <w:tab w:val="clear" w:pos="9026"/>
        <w:tab w:val="left" w:pos="2805"/>
      </w:tabs>
      <w:rPr>
        <w:rFonts w:ascii="Arial" w:hAnsi="Arial" w:cs="Arial"/>
        <w:sz w:val="18"/>
        <w:szCs w:val="21"/>
      </w:rPr>
    </w:pPr>
    <w:r>
      <w:rPr>
        <w:rFonts w:ascii="Arial" w:hAnsi="Arial" w:cs="Arial"/>
        <w:sz w:val="18"/>
        <w:szCs w:val="21"/>
      </w:rPr>
      <w:tab/>
    </w:r>
  </w:p>
  <w:p w14:paraId="6336E274" w14:textId="77777777" w:rsidR="00026395" w:rsidRDefault="00026395" w:rsidP="00026395">
    <w:pPr>
      <w:pStyle w:val="Footer"/>
      <w:rPr>
        <w:rFonts w:ascii="Arial" w:hAnsi="Arial" w:cs="Arial"/>
        <w:sz w:val="18"/>
        <w:szCs w:val="21"/>
      </w:rPr>
    </w:pPr>
  </w:p>
  <w:p w14:paraId="4B9A7659" w14:textId="77777777" w:rsidR="00E82C23" w:rsidRPr="007E2719" w:rsidRDefault="00026395" w:rsidP="00026395">
    <w:pPr>
      <w:pStyle w:val="Footer"/>
      <w:rPr>
        <w:rFonts w:ascii="Arial" w:hAnsi="Arial" w:cs="Arial"/>
        <w:sz w:val="18"/>
        <w:szCs w:val="21"/>
      </w:rPr>
    </w:pPr>
    <w:r>
      <w:rPr>
        <w:rFonts w:ascii="Arial" w:hAnsi="Arial" w:cs="Arial"/>
        <w:sz w:val="18"/>
        <w:szCs w:val="21"/>
      </w:rPr>
      <w:t xml:space="preserve">ELC Bristol Ltd </w:t>
    </w:r>
    <w:r w:rsidR="007E2719" w:rsidRPr="007E2719">
      <w:rPr>
        <w:rFonts w:ascii="Arial" w:hAnsi="Arial" w:cs="Arial"/>
        <w:sz w:val="18"/>
        <w:szCs w:val="21"/>
      </w:rPr>
      <w:t>Trading as The English Language Centre Bristol.</w:t>
    </w:r>
    <w:r w:rsidR="007E2719">
      <w:rPr>
        <w:rFonts w:ascii="Arial" w:hAnsi="Arial" w:cs="Arial"/>
        <w:sz w:val="18"/>
        <w:szCs w:val="21"/>
      </w:rPr>
      <w:t xml:space="preserve"> </w:t>
    </w:r>
    <w:r w:rsidR="007E2719" w:rsidRPr="007E2719">
      <w:rPr>
        <w:rFonts w:ascii="Arial" w:hAnsi="Arial" w:cs="Arial"/>
        <w:sz w:val="18"/>
        <w:szCs w:val="21"/>
      </w:rPr>
      <w:t>Company registration number 10027743 (England and Wales)</w:t>
    </w:r>
    <w:r w:rsidR="002C3ADA">
      <w:rPr>
        <w:rFonts w:ascii="Arial" w:hAnsi="Arial" w:cs="Arial"/>
        <w:sz w:val="18"/>
        <w:szCs w:val="21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6793" w14:textId="77777777" w:rsidR="0014380F" w:rsidRDefault="00143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12BF8" w14:textId="77777777" w:rsidR="0050739E" w:rsidRDefault="0050739E" w:rsidP="00C50317">
      <w:pPr>
        <w:spacing w:after="0" w:line="240" w:lineRule="auto"/>
      </w:pPr>
      <w:r>
        <w:separator/>
      </w:r>
    </w:p>
  </w:footnote>
  <w:footnote w:type="continuationSeparator" w:id="0">
    <w:p w14:paraId="1F832157" w14:textId="77777777" w:rsidR="0050739E" w:rsidRDefault="0050739E" w:rsidP="00C5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921ED" w14:textId="77777777" w:rsidR="0014380F" w:rsidRDefault="00143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8FC2" w14:textId="77777777" w:rsidR="00C50317" w:rsidRPr="00662008" w:rsidRDefault="0059352F">
    <w:pPr>
      <w:pStyle w:val="Header"/>
      <w:rPr>
        <w:rFonts w:ascii="Arial" w:hAnsi="Arial" w:cs="Arial"/>
        <w:noProof/>
        <w:lang w:eastAsia="en-GB"/>
      </w:rPr>
    </w:pPr>
    <w:r>
      <w:rPr>
        <w:rFonts w:ascii="Arial" w:hAnsi="Arial" w:cs="Arial"/>
        <w:noProof/>
        <w:lang w:val="en-US" w:eastAsia="zh-CN"/>
      </w:rPr>
      <w:drawing>
        <wp:anchor distT="0" distB="0" distL="114300" distR="114300" simplePos="0" relativeHeight="251665408" behindDoc="0" locked="0" layoutInCell="1" allowOverlap="1" wp14:anchorId="1605592D" wp14:editId="663ACCE4">
          <wp:simplePos x="0" y="0"/>
          <wp:positionH relativeFrom="column">
            <wp:posOffset>5591175</wp:posOffset>
          </wp:positionH>
          <wp:positionV relativeFrom="paragraph">
            <wp:posOffset>-10795</wp:posOffset>
          </wp:positionV>
          <wp:extent cx="1190625" cy="11906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C Logo Mono 2 WOR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719" w:rsidRPr="00662008">
      <w:rPr>
        <w:rFonts w:ascii="Arial" w:hAnsi="Arial" w:cs="Arial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78D333D8" wp14:editId="5978F0AF">
              <wp:simplePos x="0" y="0"/>
              <wp:positionH relativeFrom="page">
                <wp:align>left</wp:align>
              </wp:positionH>
              <wp:positionV relativeFrom="paragraph">
                <wp:posOffset>-258445</wp:posOffset>
              </wp:positionV>
              <wp:extent cx="7515225" cy="0"/>
              <wp:effectExtent l="38100" t="57150" r="47625" b="571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3CC358" id="Straight Connector 6" o:spid="_x0000_s1026" style="position:absolute;z-index:2516290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20.35pt" to="591.75pt,-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" strokecolor="#2f5496 [2408]" strokeweight="1pt">
              <v:stroke joinstyle="miter"/>
              <w10:wrap anchorx="page"/>
            </v:line>
          </w:pict>
        </mc:Fallback>
      </mc:AlternateContent>
    </w:r>
    <w:r w:rsidR="00F35801" w:rsidRPr="00662008">
      <w:rPr>
        <w:rFonts w:ascii="Arial" w:hAnsi="Arial" w:cs="Arial"/>
        <w:noProof/>
        <w:lang w:eastAsia="en-GB"/>
      </w:rPr>
      <w:t>The English Language Centre Bristol</w:t>
    </w:r>
  </w:p>
  <w:p w14:paraId="08F2B67C" w14:textId="431B6159" w:rsidR="00F35801" w:rsidRPr="00662008" w:rsidRDefault="0014380F">
    <w:pPr>
      <w:pStyle w:val="Header"/>
      <w:rPr>
        <w:rFonts w:ascii="Arial" w:hAnsi="Arial" w:cs="Arial"/>
        <w:noProof/>
        <w:lang w:eastAsia="en-GB"/>
      </w:rPr>
    </w:pPr>
    <w:r>
      <w:rPr>
        <w:rFonts w:ascii="Arial" w:hAnsi="Arial" w:cs="Arial"/>
        <w:noProof/>
        <w:lang w:eastAsia="en-GB"/>
      </w:rPr>
      <w:t>25 St John’s</w:t>
    </w:r>
    <w:r w:rsidR="00F35801" w:rsidRPr="00662008">
      <w:rPr>
        <w:rFonts w:ascii="Arial" w:hAnsi="Arial" w:cs="Arial"/>
        <w:noProof/>
        <w:lang w:eastAsia="en-GB"/>
      </w:rPr>
      <w:t xml:space="preserve"> Road</w:t>
    </w:r>
  </w:p>
  <w:p w14:paraId="624F5E94" w14:textId="77777777" w:rsidR="00F35801" w:rsidRPr="001D1CAA" w:rsidRDefault="00F35801">
    <w:pPr>
      <w:pStyle w:val="Header"/>
      <w:rPr>
        <w:rFonts w:ascii="Arial" w:hAnsi="Arial" w:cs="Arial"/>
        <w:noProof/>
        <w:lang w:val="de-DE" w:eastAsia="en-GB"/>
      </w:rPr>
    </w:pPr>
    <w:r w:rsidRPr="001D1CAA">
      <w:rPr>
        <w:rFonts w:ascii="Arial" w:hAnsi="Arial" w:cs="Arial"/>
        <w:noProof/>
        <w:lang w:val="de-DE" w:eastAsia="en-GB"/>
      </w:rPr>
      <w:t>Bristol</w:t>
    </w:r>
  </w:p>
  <w:p w14:paraId="19EC4210" w14:textId="181184DA" w:rsidR="00F35801" w:rsidRPr="001D1CAA" w:rsidRDefault="00F35801">
    <w:pPr>
      <w:pStyle w:val="Header"/>
      <w:rPr>
        <w:rFonts w:ascii="Arial" w:hAnsi="Arial" w:cs="Arial"/>
        <w:noProof/>
        <w:lang w:val="de-DE" w:eastAsia="en-GB"/>
      </w:rPr>
    </w:pPr>
    <w:r w:rsidRPr="001D1CAA">
      <w:rPr>
        <w:rFonts w:ascii="Arial" w:hAnsi="Arial" w:cs="Arial"/>
        <w:noProof/>
        <w:lang w:val="de-DE" w:eastAsia="en-GB"/>
      </w:rPr>
      <w:t xml:space="preserve">BS8 </w:t>
    </w:r>
    <w:r w:rsidR="0014380F">
      <w:rPr>
        <w:rFonts w:ascii="Arial" w:hAnsi="Arial" w:cs="Arial"/>
        <w:noProof/>
        <w:lang w:val="de-DE" w:eastAsia="en-GB"/>
      </w:rPr>
      <w:t>2HD</w:t>
    </w:r>
  </w:p>
  <w:p w14:paraId="34ABB6BA" w14:textId="6226E31A" w:rsidR="00F35801" w:rsidRPr="001D1CAA" w:rsidRDefault="00F35801" w:rsidP="0014380F">
    <w:pPr>
      <w:pStyle w:val="Header"/>
      <w:rPr>
        <w:rFonts w:ascii="Arial" w:hAnsi="Arial" w:cs="Arial"/>
        <w:noProof/>
        <w:lang w:val="de-DE" w:eastAsia="en-GB"/>
      </w:rPr>
    </w:pPr>
    <w:r w:rsidRPr="001D1CAA">
      <w:rPr>
        <w:rFonts w:ascii="Arial" w:hAnsi="Arial" w:cs="Arial"/>
        <w:noProof/>
        <w:lang w:val="de-DE" w:eastAsia="en-GB"/>
      </w:rPr>
      <w:t>T: +44 117 97070</w:t>
    </w:r>
    <w:r w:rsidR="0014380F">
      <w:rPr>
        <w:rFonts w:ascii="Arial" w:hAnsi="Arial" w:cs="Arial"/>
        <w:noProof/>
        <w:lang w:val="de-DE" w:eastAsia="en-GB"/>
      </w:rPr>
      <w:t>6</w:t>
    </w:r>
    <w:r w:rsidRPr="001D1CAA">
      <w:rPr>
        <w:rFonts w:ascii="Arial" w:hAnsi="Arial" w:cs="Arial"/>
        <w:noProof/>
        <w:lang w:val="de-DE" w:eastAsia="en-GB"/>
      </w:rPr>
      <w:t>0</w:t>
    </w:r>
  </w:p>
  <w:p w14:paraId="3A8DBEFC" w14:textId="77777777" w:rsidR="00F35801" w:rsidRPr="001D1CAA" w:rsidRDefault="00F35801">
    <w:pPr>
      <w:pStyle w:val="Header"/>
      <w:rPr>
        <w:rFonts w:ascii="Arial" w:hAnsi="Arial" w:cs="Arial"/>
        <w:noProof/>
        <w:lang w:val="de-DE" w:eastAsia="en-GB"/>
      </w:rPr>
    </w:pPr>
    <w:r w:rsidRPr="001D1CAA">
      <w:rPr>
        <w:rFonts w:ascii="Arial" w:hAnsi="Arial" w:cs="Arial"/>
        <w:noProof/>
        <w:lang w:val="de-DE" w:eastAsia="en-GB"/>
      </w:rPr>
      <w:t xml:space="preserve">E: </w:t>
    </w:r>
    <w:hyperlink r:id="rId2" w:history="1">
      <w:r w:rsidRPr="001D1CAA">
        <w:rPr>
          <w:rStyle w:val="Hyperlink"/>
          <w:rFonts w:ascii="Arial" w:hAnsi="Arial" w:cs="Arial"/>
          <w:noProof/>
          <w:lang w:val="de-DE" w:eastAsia="en-GB"/>
        </w:rPr>
        <w:t>info@elcbristol.co.uk</w:t>
      </w:r>
    </w:hyperlink>
  </w:p>
  <w:p w14:paraId="6AE492F9" w14:textId="1C5A13FF" w:rsidR="00F35801" w:rsidRDefault="0014380F">
    <w:pPr>
      <w:pStyle w:val="Header"/>
      <w:rPr>
        <w:rFonts w:ascii="Arial" w:hAnsi="Arial" w:cs="Arial"/>
        <w:noProof/>
        <w:lang w:val="de-DE" w:eastAsia="en-GB"/>
      </w:rPr>
    </w:pPr>
    <w:hyperlink r:id="rId3" w:history="1">
      <w:r w:rsidRPr="00EC10B6">
        <w:rPr>
          <w:rStyle w:val="Hyperlink"/>
          <w:rFonts w:ascii="Arial" w:hAnsi="Arial" w:cs="Arial"/>
          <w:noProof/>
          <w:lang w:val="de-DE" w:eastAsia="en-GB"/>
        </w:rPr>
        <w:t>www.elcbristol.co.uk</w:t>
      </w:r>
    </w:hyperlink>
  </w:p>
  <w:p w14:paraId="114A0D50" w14:textId="77777777" w:rsidR="0014380F" w:rsidRPr="001D1CAA" w:rsidRDefault="0014380F">
    <w:pPr>
      <w:pStyle w:val="Header"/>
      <w:rPr>
        <w:rFonts w:ascii="Arial" w:hAnsi="Arial" w:cs="Arial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DAA3" w14:textId="77777777" w:rsidR="0014380F" w:rsidRDefault="00143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D6DDB"/>
    <w:multiLevelType w:val="hybridMultilevel"/>
    <w:tmpl w:val="B18E0882"/>
    <w:lvl w:ilvl="0" w:tplc="DF58B4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026"/>
    <w:rsid w:val="00026395"/>
    <w:rsid w:val="00094E30"/>
    <w:rsid w:val="0014380F"/>
    <w:rsid w:val="001D1CAA"/>
    <w:rsid w:val="001E0022"/>
    <w:rsid w:val="00282F39"/>
    <w:rsid w:val="002C3ADA"/>
    <w:rsid w:val="00333FB3"/>
    <w:rsid w:val="004968C8"/>
    <w:rsid w:val="0050739E"/>
    <w:rsid w:val="0059352F"/>
    <w:rsid w:val="005F0641"/>
    <w:rsid w:val="0063528F"/>
    <w:rsid w:val="00662008"/>
    <w:rsid w:val="006B5766"/>
    <w:rsid w:val="00766B3C"/>
    <w:rsid w:val="007D1DDE"/>
    <w:rsid w:val="007E2719"/>
    <w:rsid w:val="008000DF"/>
    <w:rsid w:val="0099486B"/>
    <w:rsid w:val="00A525FE"/>
    <w:rsid w:val="00B50026"/>
    <w:rsid w:val="00C50317"/>
    <w:rsid w:val="00E82C23"/>
    <w:rsid w:val="00E947B8"/>
    <w:rsid w:val="00F35801"/>
    <w:rsid w:val="00F5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B245A9"/>
  <w15:docId w15:val="{F476197B-FB6E-4916-A58D-3E975B14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317"/>
  </w:style>
  <w:style w:type="paragraph" w:styleId="Heading1">
    <w:name w:val="heading 1"/>
    <w:basedOn w:val="Normal"/>
    <w:next w:val="Normal"/>
    <w:link w:val="Heading1Char"/>
    <w:uiPriority w:val="9"/>
    <w:qFormat/>
    <w:rsid w:val="00C5031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31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3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3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3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3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3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3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31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31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31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31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31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31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31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31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031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503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31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31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031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50317"/>
    <w:rPr>
      <w:b/>
      <w:bCs/>
    </w:rPr>
  </w:style>
  <w:style w:type="character" w:styleId="Emphasis">
    <w:name w:val="Emphasis"/>
    <w:basedOn w:val="DefaultParagraphFont"/>
    <w:uiPriority w:val="20"/>
    <w:qFormat/>
    <w:rsid w:val="00C50317"/>
    <w:rPr>
      <w:i/>
      <w:iCs/>
    </w:rPr>
  </w:style>
  <w:style w:type="paragraph" w:styleId="NoSpacing">
    <w:name w:val="No Spacing"/>
    <w:uiPriority w:val="1"/>
    <w:qFormat/>
    <w:rsid w:val="00C503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031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03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31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31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503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503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031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5031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03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31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50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17"/>
  </w:style>
  <w:style w:type="paragraph" w:styleId="Footer">
    <w:name w:val="footer"/>
    <w:basedOn w:val="Normal"/>
    <w:link w:val="FooterChar"/>
    <w:uiPriority w:val="99"/>
    <w:unhideWhenUsed/>
    <w:rsid w:val="00C50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17"/>
  </w:style>
  <w:style w:type="character" w:styleId="Hyperlink">
    <w:name w:val="Hyperlink"/>
    <w:basedOn w:val="DefaultParagraphFont"/>
    <w:uiPriority w:val="99"/>
    <w:unhideWhenUsed/>
    <w:rsid w:val="00F358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528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528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43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cbristol.co.uk" TargetMode="External"/><Relationship Id="rId2" Type="http://schemas.openxmlformats.org/officeDocument/2006/relationships/hyperlink" Target="mailto:info@elcbristol.co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.Hutton\Desktop\New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ED68-D199-49D9-B870-D1B00A53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 Head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IT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Hutton</dc:creator>
  <cp:lastModifiedBy>Andrew Edwards</cp:lastModifiedBy>
  <cp:revision>4</cp:revision>
  <cp:lastPrinted>2018-07-27T09:51:00Z</cp:lastPrinted>
  <dcterms:created xsi:type="dcterms:W3CDTF">2020-08-10T16:26:00Z</dcterms:created>
  <dcterms:modified xsi:type="dcterms:W3CDTF">2020-08-12T12:42:00Z</dcterms:modified>
</cp:coreProperties>
</file>