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6A4A" w14:textId="77777777" w:rsidR="000A15C3" w:rsidRPr="004753B9" w:rsidRDefault="000A15C3" w:rsidP="000A15C3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4753B9">
        <w:rPr>
          <w:rFonts w:ascii="Calibri" w:hAnsi="Calibri"/>
          <w:b/>
          <w:sz w:val="32"/>
          <w:szCs w:val="32"/>
        </w:rPr>
        <w:t>CODE OF PRACTICE</w:t>
      </w:r>
    </w:p>
    <w:p w14:paraId="4468835B" w14:textId="77777777" w:rsidR="000A15C3" w:rsidRPr="004753B9" w:rsidRDefault="000A15C3" w:rsidP="000A15C3">
      <w:pPr>
        <w:jc w:val="both"/>
        <w:rPr>
          <w:rFonts w:ascii="Calibri" w:hAnsi="Calibri"/>
          <w:b/>
          <w:i/>
          <w:sz w:val="32"/>
          <w:szCs w:val="32"/>
          <w:u w:val="double"/>
        </w:rPr>
      </w:pPr>
    </w:p>
    <w:p w14:paraId="7884182A" w14:textId="77777777" w:rsidR="000A15C3" w:rsidRPr="004753B9" w:rsidRDefault="000A15C3" w:rsidP="000A15C3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4753B9">
        <w:rPr>
          <w:rFonts w:ascii="Calibri" w:hAnsi="Calibri"/>
          <w:b/>
          <w:i/>
          <w:sz w:val="22"/>
          <w:szCs w:val="22"/>
          <w:u w:val="single"/>
        </w:rPr>
        <w:t>I/We agree to abide by the Code of Practice for providers of homestay accommodation for students at the English Language Centre Bristol:</w:t>
      </w:r>
    </w:p>
    <w:p w14:paraId="7EA008DA" w14:textId="77777777" w:rsidR="000A15C3" w:rsidRPr="004753B9" w:rsidRDefault="000A15C3" w:rsidP="000A15C3">
      <w:pPr>
        <w:rPr>
          <w:rFonts w:ascii="Calibri" w:hAnsi="Calibri"/>
          <w:sz w:val="22"/>
          <w:szCs w:val="22"/>
          <w:u w:val="single"/>
        </w:rPr>
      </w:pPr>
    </w:p>
    <w:p w14:paraId="5C808E4D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To encourage the student to speak English as much as possible in my/our home.</w:t>
      </w:r>
    </w:p>
    <w:p w14:paraId="4AE00A98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To encourage the student to feel at home and to treat him/her as a member of the family rather than as a paying guest.</w:t>
      </w:r>
    </w:p>
    <w:p w14:paraId="10035545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Not to host another student of the same native language at the same time unless by special arrangement with the students and the school.</w:t>
      </w:r>
    </w:p>
    <w:p w14:paraId="6AEAE8B1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To accommodate no more than 4 students at any one time, unless this has been agreed with the students and the school.</w:t>
      </w:r>
    </w:p>
    <w:p w14:paraId="50EDCA15" w14:textId="5B37872C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To provide a clean and comfortable student room, meeting the requirements laid down by the British Council, i.e. there must be adequate heating and lighting, a table for private study and adequate hanging and drawer space for clothes. Bed linen and towels should be changed every week.</w:t>
      </w:r>
    </w:p>
    <w:p w14:paraId="4D6E642A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To abide by the gas safety requirements (annual check) as outlined by the English UK document, Laws Relevant to Hosts.</w:t>
      </w:r>
    </w:p>
    <w:p w14:paraId="1F05859D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 xml:space="preserve">To carry out an annual fire risk assessment and a general risk assessment on your home. </w:t>
      </w:r>
    </w:p>
    <w:p w14:paraId="31E39028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 xml:space="preserve">To give students reasonable access to the bathroom and to allow them to shower at least once a day. </w:t>
      </w:r>
    </w:p>
    <w:p w14:paraId="021E2A3F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 xml:space="preserve">To provide the student with a balanced and appropriate diet. Breakfast can be a continental ‘help-yourself’ arrangement, but the evening meal should consist of two courses (one hot) and must be taken with the family.  </w:t>
      </w:r>
    </w:p>
    <w:p w14:paraId="5A4772F3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 xml:space="preserve">To give the student reasonable and regular weekly access to the laundry facilities. </w:t>
      </w:r>
    </w:p>
    <w:p w14:paraId="0211B9BD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To respect the cultural background and to be sensitive to the needs of the student.</w:t>
      </w:r>
    </w:p>
    <w:p w14:paraId="7D0F2986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Not to make any additional charges to the student apart from the regular weekly rate unless agreed with the school.</w:t>
      </w:r>
    </w:p>
    <w:p w14:paraId="49B8FDC8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 xml:space="preserve">To show due concern for the welfare, safety and security of the student during his/her stay. </w:t>
      </w:r>
    </w:p>
    <w:p w14:paraId="58ECB50D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Not to go away and leave the student alone in the house overnight, unless agreed with the school and the student.</w:t>
      </w:r>
    </w:p>
    <w:p w14:paraId="0BEA93EF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 xml:space="preserve">If it is agreed and I/we leave the student on his/her own and the student </w:t>
      </w:r>
      <w:proofErr w:type="gramStart"/>
      <w:r w:rsidRPr="004753B9">
        <w:rPr>
          <w:rFonts w:ascii="Calibri" w:hAnsi="Calibri"/>
          <w:sz w:val="22"/>
          <w:szCs w:val="22"/>
        </w:rPr>
        <w:t>has to</w:t>
      </w:r>
      <w:proofErr w:type="gramEnd"/>
      <w:r w:rsidRPr="004753B9">
        <w:rPr>
          <w:rFonts w:ascii="Calibri" w:hAnsi="Calibri"/>
          <w:sz w:val="22"/>
          <w:szCs w:val="22"/>
        </w:rPr>
        <w:t xml:space="preserve"> provide his/her own food, I/we will refund directly to the student the amount agreed with the school. This should be a minimum of £</w:t>
      </w:r>
      <w:r>
        <w:rPr>
          <w:rFonts w:ascii="Calibri" w:hAnsi="Calibri"/>
          <w:sz w:val="22"/>
          <w:szCs w:val="22"/>
        </w:rPr>
        <w:t>6</w:t>
      </w:r>
      <w:r w:rsidRPr="004753B9">
        <w:rPr>
          <w:rFonts w:ascii="Calibri" w:hAnsi="Calibri"/>
          <w:sz w:val="22"/>
          <w:szCs w:val="22"/>
        </w:rPr>
        <w:t xml:space="preserve"> per night (evening meal).</w:t>
      </w:r>
    </w:p>
    <w:p w14:paraId="4139F3FE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To charge the student a 50% retainer fee if the student goes away for one week or more and wants to reserve the room for his/her return.</w:t>
      </w:r>
    </w:p>
    <w:p w14:paraId="67522BA4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>Not to charge a retainer fee either for periods of absence during the Christmas holidays or if the student is prepared to vacate the room and not guarantee that he/she can return.</w:t>
      </w:r>
    </w:p>
    <w:p w14:paraId="566120A6" w14:textId="77777777" w:rsidR="000A15C3" w:rsidRPr="004753B9" w:rsidRDefault="000A15C3" w:rsidP="000A15C3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4753B9">
        <w:rPr>
          <w:rFonts w:ascii="Calibri" w:hAnsi="Calibri"/>
          <w:sz w:val="22"/>
          <w:szCs w:val="22"/>
        </w:rPr>
        <w:t xml:space="preserve">To liaise closely with the school and to be </w:t>
      </w:r>
      <w:proofErr w:type="gramStart"/>
      <w:r w:rsidRPr="004753B9">
        <w:rPr>
          <w:rFonts w:ascii="Calibri" w:hAnsi="Calibri"/>
          <w:sz w:val="22"/>
          <w:szCs w:val="22"/>
        </w:rPr>
        <w:t>in a position</w:t>
      </w:r>
      <w:proofErr w:type="gramEnd"/>
      <w:r w:rsidRPr="004753B9">
        <w:rPr>
          <w:rFonts w:ascii="Calibri" w:hAnsi="Calibri"/>
          <w:sz w:val="22"/>
          <w:szCs w:val="22"/>
        </w:rPr>
        <w:t xml:space="preserve"> to help resolve any problems that the student may encounter during his/her stay.</w:t>
      </w:r>
    </w:p>
    <w:p w14:paraId="672E539F" w14:textId="77777777" w:rsidR="000A15C3" w:rsidRDefault="000A15C3" w:rsidP="000A15C3">
      <w:pPr>
        <w:jc w:val="both"/>
        <w:rPr>
          <w:sz w:val="22"/>
          <w:szCs w:val="22"/>
        </w:rPr>
      </w:pPr>
    </w:p>
    <w:p w14:paraId="774AFA5D" w14:textId="77777777" w:rsidR="000A15C3" w:rsidRDefault="000A15C3" w:rsidP="000A15C3">
      <w:pPr>
        <w:jc w:val="both"/>
        <w:rPr>
          <w:sz w:val="22"/>
          <w:szCs w:val="22"/>
        </w:rPr>
      </w:pPr>
    </w:p>
    <w:p w14:paraId="1273A871" w14:textId="77777777" w:rsidR="000A15C3" w:rsidRPr="004753B9" w:rsidRDefault="000A15C3" w:rsidP="000A15C3">
      <w:pPr>
        <w:jc w:val="right"/>
        <w:rPr>
          <w:b/>
          <w:sz w:val="22"/>
          <w:szCs w:val="22"/>
        </w:rPr>
      </w:pPr>
      <w:r w:rsidRPr="004753B9">
        <w:rPr>
          <w:b/>
          <w:sz w:val="22"/>
          <w:szCs w:val="22"/>
        </w:rPr>
        <w:t>PTO</w:t>
      </w:r>
    </w:p>
    <w:p w14:paraId="7A11A4D4" w14:textId="77777777" w:rsidR="000A15C3" w:rsidRDefault="000A15C3" w:rsidP="000A15C3">
      <w:pPr>
        <w:jc w:val="both"/>
        <w:rPr>
          <w:sz w:val="22"/>
          <w:szCs w:val="22"/>
        </w:rPr>
      </w:pPr>
    </w:p>
    <w:p w14:paraId="11ED588C" w14:textId="77777777" w:rsidR="000A15C3" w:rsidRDefault="000A15C3" w:rsidP="000A15C3">
      <w:pPr>
        <w:jc w:val="both"/>
        <w:rPr>
          <w:sz w:val="22"/>
          <w:szCs w:val="22"/>
        </w:rPr>
      </w:pPr>
    </w:p>
    <w:p w14:paraId="596AAC54" w14:textId="77777777" w:rsidR="000A15C3" w:rsidRDefault="000A15C3" w:rsidP="000A15C3">
      <w:pPr>
        <w:jc w:val="both"/>
        <w:rPr>
          <w:sz w:val="22"/>
          <w:szCs w:val="22"/>
        </w:rPr>
      </w:pPr>
    </w:p>
    <w:p w14:paraId="6C61F891" w14:textId="77777777" w:rsidR="000A15C3" w:rsidRPr="004753B9" w:rsidRDefault="000A15C3" w:rsidP="000A15C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4753B9">
        <w:rPr>
          <w:rFonts w:ascii="Calibri" w:eastAsia="Calibri" w:hAnsi="Calibri"/>
          <w:b/>
          <w:sz w:val="22"/>
          <w:szCs w:val="22"/>
          <w:u w:val="single"/>
        </w:rPr>
        <w:t>DECLARATION</w:t>
      </w:r>
    </w:p>
    <w:p w14:paraId="0589BBA7" w14:textId="77777777" w:rsidR="000A15C3" w:rsidRDefault="000A15C3" w:rsidP="000A15C3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/>
        </w:rPr>
      </w:pPr>
    </w:p>
    <w:p w14:paraId="0FF0BB94" w14:textId="77777777" w:rsidR="000A15C3" w:rsidRPr="004753B9" w:rsidRDefault="000A15C3" w:rsidP="000A15C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753B9">
        <w:rPr>
          <w:rFonts w:ascii="Calibri" w:eastAsia="Calibri" w:hAnsi="Calibri"/>
          <w:b/>
          <w:sz w:val="22"/>
          <w:szCs w:val="22"/>
          <w:lang w:val="en-US"/>
        </w:rPr>
        <w:t>Disclosure and Barring Service (DBS) checks (previously CRB checks):</w:t>
      </w:r>
      <w:r w:rsidRPr="004753B9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4753B9">
        <w:rPr>
          <w:rFonts w:ascii="Calibri" w:eastAsia="Calibri" w:hAnsi="Calibri"/>
          <w:sz w:val="22"/>
          <w:szCs w:val="22"/>
        </w:rPr>
        <w:t>I declare that I know of no reason why I or any other adult in my home cannot be in contact with students aged under 18 years.  (</w:t>
      </w:r>
      <w:r w:rsidRPr="004753B9">
        <w:rPr>
          <w:rFonts w:ascii="Calibri" w:eastAsia="Calibri" w:hAnsi="Calibri"/>
          <w:i/>
          <w:sz w:val="22"/>
          <w:szCs w:val="22"/>
        </w:rPr>
        <w:t xml:space="preserve">I understand that a DBS check </w:t>
      </w:r>
      <w:r>
        <w:rPr>
          <w:rFonts w:ascii="Calibri" w:eastAsia="Calibri" w:hAnsi="Calibri"/>
          <w:i/>
          <w:sz w:val="22"/>
          <w:szCs w:val="22"/>
        </w:rPr>
        <w:t>will</w:t>
      </w:r>
      <w:r w:rsidRPr="004753B9">
        <w:rPr>
          <w:rFonts w:ascii="Calibri" w:eastAsia="Calibri" w:hAnsi="Calibri"/>
          <w:i/>
          <w:sz w:val="22"/>
          <w:szCs w:val="22"/>
        </w:rPr>
        <w:t xml:space="preserve"> be required</w:t>
      </w:r>
      <w:r>
        <w:rPr>
          <w:rFonts w:ascii="Calibri" w:eastAsia="Calibri" w:hAnsi="Calibri"/>
          <w:i/>
          <w:sz w:val="22"/>
          <w:szCs w:val="22"/>
        </w:rPr>
        <w:t xml:space="preserve"> if I host under 18s</w:t>
      </w:r>
      <w:r w:rsidRPr="004753B9">
        <w:rPr>
          <w:rFonts w:ascii="Calibri" w:eastAsia="Calibri" w:hAnsi="Calibri"/>
          <w:i/>
          <w:sz w:val="22"/>
          <w:szCs w:val="22"/>
        </w:rPr>
        <w:t>)</w:t>
      </w:r>
    </w:p>
    <w:p w14:paraId="2158E24D" w14:textId="77777777" w:rsidR="000A15C3" w:rsidRDefault="000A15C3" w:rsidP="000A15C3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69EE6D07" w14:textId="77777777" w:rsidR="000A15C3" w:rsidRDefault="000A15C3" w:rsidP="000A15C3">
      <w:pPr>
        <w:numPr>
          <w:ilvl w:val="0"/>
          <w:numId w:val="9"/>
        </w:numPr>
        <w:spacing w:after="200" w:line="276" w:lineRule="auto"/>
        <w:ind w:left="142" w:hanging="142"/>
        <w:jc w:val="both"/>
        <w:rPr>
          <w:rFonts w:ascii="Calibri" w:eastAsia="Calibri" w:hAnsi="Calibri"/>
          <w:b/>
        </w:rPr>
      </w:pPr>
      <w:r w:rsidRPr="004753B9">
        <w:rPr>
          <w:rFonts w:ascii="Calibri" w:eastAsia="Calibri" w:hAnsi="Calibri"/>
          <w:b/>
        </w:rPr>
        <w:t>I understand it is my responsibility to obtain a Gas Safety Certificate every 12 months.  The date of the most current record is __________________.</w:t>
      </w:r>
    </w:p>
    <w:p w14:paraId="7AD98333" w14:textId="77777777" w:rsidR="000A15C3" w:rsidRDefault="000A15C3" w:rsidP="000A15C3">
      <w:pPr>
        <w:numPr>
          <w:ilvl w:val="0"/>
          <w:numId w:val="9"/>
        </w:numPr>
        <w:spacing w:after="200" w:line="276" w:lineRule="auto"/>
        <w:ind w:left="142" w:hanging="14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 have carried out a Fire Risk Assessment (Health &amp; Safety) in my house and understand that it will need to be redone every 12 months. The date of the most current one is ___________________.</w:t>
      </w:r>
    </w:p>
    <w:p w14:paraId="058B3DAF" w14:textId="77777777" w:rsidR="000A15C3" w:rsidRPr="004753B9" w:rsidRDefault="000A15C3" w:rsidP="000A15C3">
      <w:pPr>
        <w:ind w:left="142"/>
        <w:jc w:val="both"/>
        <w:rPr>
          <w:rFonts w:ascii="Calibri" w:eastAsia="Calibri" w:hAnsi="Calibri"/>
        </w:rPr>
      </w:pPr>
    </w:p>
    <w:p w14:paraId="49CA0351" w14:textId="77777777" w:rsidR="000A15C3" w:rsidRPr="004753B9" w:rsidRDefault="000A15C3" w:rsidP="000A15C3">
      <w:pPr>
        <w:numPr>
          <w:ilvl w:val="0"/>
          <w:numId w:val="9"/>
        </w:numPr>
        <w:spacing w:after="200" w:line="276" w:lineRule="auto"/>
        <w:ind w:left="142" w:hanging="142"/>
        <w:jc w:val="both"/>
        <w:rPr>
          <w:rFonts w:ascii="Calibri" w:eastAsia="Calibri" w:hAnsi="Calibri"/>
          <w:b/>
        </w:rPr>
      </w:pPr>
      <w:r w:rsidRPr="004753B9">
        <w:rPr>
          <w:rFonts w:ascii="Calibri" w:eastAsia="Calibri" w:hAnsi="Calibri"/>
          <w:b/>
        </w:rPr>
        <w:t>I confirm that I have read and understood the 20</w:t>
      </w:r>
      <w:r>
        <w:rPr>
          <w:rFonts w:ascii="Calibri" w:eastAsia="Calibri" w:hAnsi="Calibri"/>
          <w:b/>
        </w:rPr>
        <w:t>20</w:t>
      </w:r>
      <w:r w:rsidRPr="004753B9">
        <w:rPr>
          <w:rFonts w:ascii="Calibri" w:eastAsia="Calibri" w:hAnsi="Calibri"/>
          <w:b/>
        </w:rPr>
        <w:t xml:space="preserve"> Homestay </w:t>
      </w:r>
      <w:r>
        <w:rPr>
          <w:rFonts w:ascii="Calibri" w:eastAsia="Calibri" w:hAnsi="Calibri"/>
          <w:b/>
        </w:rPr>
        <w:t>Guidelines</w:t>
      </w:r>
      <w:r w:rsidRPr="004753B9">
        <w:rPr>
          <w:rFonts w:ascii="Calibri" w:eastAsia="Calibri" w:hAnsi="Calibri"/>
          <w:b/>
        </w:rPr>
        <w:t xml:space="preserve"> and have been given a copy for future reference.</w:t>
      </w:r>
    </w:p>
    <w:p w14:paraId="65EE22B9" w14:textId="77777777" w:rsidR="000A15C3" w:rsidRPr="004753B9" w:rsidRDefault="000A15C3" w:rsidP="000A15C3">
      <w:pPr>
        <w:spacing w:after="200" w:line="276" w:lineRule="auto"/>
        <w:ind w:left="142"/>
        <w:contextualSpacing/>
        <w:jc w:val="both"/>
        <w:rPr>
          <w:rFonts w:ascii="Calibri" w:eastAsia="Calibri" w:hAnsi="Calibri"/>
          <w:b/>
        </w:rPr>
      </w:pPr>
    </w:p>
    <w:p w14:paraId="7BB70D69" w14:textId="77777777" w:rsidR="000A15C3" w:rsidRPr="004753B9" w:rsidRDefault="000A15C3" w:rsidP="000A15C3">
      <w:pPr>
        <w:numPr>
          <w:ilvl w:val="0"/>
          <w:numId w:val="9"/>
        </w:numPr>
        <w:spacing w:after="200" w:line="276" w:lineRule="auto"/>
        <w:ind w:left="142" w:hanging="142"/>
        <w:jc w:val="both"/>
        <w:rPr>
          <w:rFonts w:ascii="Calibri" w:eastAsia="Calibri" w:hAnsi="Calibri"/>
          <w:b/>
        </w:rPr>
      </w:pPr>
      <w:r w:rsidRPr="004753B9">
        <w:rPr>
          <w:rFonts w:ascii="Calibri" w:eastAsia="Calibri" w:hAnsi="Calibri"/>
          <w:b/>
        </w:rPr>
        <w:t xml:space="preserve">I have read the </w:t>
      </w:r>
      <w:r>
        <w:rPr>
          <w:rFonts w:ascii="Calibri" w:eastAsia="Calibri" w:hAnsi="Calibri"/>
          <w:b/>
        </w:rPr>
        <w:t>Safeguarding Guidelines</w:t>
      </w:r>
      <w:r w:rsidRPr="004753B9">
        <w:rPr>
          <w:rFonts w:ascii="Calibri" w:eastAsia="Calibri" w:hAnsi="Calibri"/>
          <w:b/>
        </w:rPr>
        <w:t xml:space="preserve"> given to me by ELC about </w:t>
      </w:r>
      <w:r>
        <w:rPr>
          <w:rFonts w:ascii="Calibri" w:eastAsia="Calibri" w:hAnsi="Calibri"/>
          <w:b/>
        </w:rPr>
        <w:t>hosting Under 18</w:t>
      </w:r>
      <w:r w:rsidRPr="004753B9">
        <w:rPr>
          <w:rFonts w:ascii="Calibri" w:eastAsia="Calibri" w:hAnsi="Calibri"/>
          <w:b/>
        </w:rPr>
        <w:t xml:space="preserve"> and understand my obligations</w:t>
      </w:r>
      <w:r>
        <w:rPr>
          <w:rFonts w:ascii="Calibri" w:eastAsia="Calibri" w:hAnsi="Calibri"/>
          <w:b/>
        </w:rPr>
        <w:t>.</w:t>
      </w:r>
    </w:p>
    <w:p w14:paraId="388A7F2A" w14:textId="77777777" w:rsidR="000A15C3" w:rsidRPr="004753B9" w:rsidRDefault="000A15C3" w:rsidP="000A15C3">
      <w:pPr>
        <w:spacing w:after="200" w:line="276" w:lineRule="auto"/>
        <w:ind w:left="720"/>
        <w:contextualSpacing/>
        <w:rPr>
          <w:rFonts w:ascii="Calibri" w:eastAsia="Calibri" w:hAnsi="Calibri"/>
          <w:b/>
        </w:rPr>
      </w:pPr>
    </w:p>
    <w:p w14:paraId="343D3837" w14:textId="77777777" w:rsidR="000A15C3" w:rsidRDefault="000A15C3" w:rsidP="000A15C3">
      <w:pPr>
        <w:numPr>
          <w:ilvl w:val="0"/>
          <w:numId w:val="9"/>
        </w:numPr>
        <w:spacing w:after="200" w:line="276" w:lineRule="auto"/>
        <w:ind w:left="142" w:hanging="142"/>
        <w:jc w:val="both"/>
        <w:rPr>
          <w:rFonts w:ascii="Calibri" w:eastAsia="Calibri" w:hAnsi="Calibri"/>
          <w:b/>
        </w:rPr>
      </w:pPr>
      <w:r w:rsidRPr="004753B9">
        <w:rPr>
          <w:rFonts w:ascii="Calibri" w:eastAsia="Calibri" w:hAnsi="Calibri"/>
          <w:b/>
        </w:rPr>
        <w:t>I agree to advise students of the emergency evacuation plan in the event of fire on the first day of their arrival to my home.</w:t>
      </w:r>
    </w:p>
    <w:p w14:paraId="2BA2542C" w14:textId="77777777" w:rsidR="000A15C3" w:rsidRDefault="000A15C3" w:rsidP="000A15C3">
      <w:pPr>
        <w:pStyle w:val="ListParagraph"/>
        <w:rPr>
          <w:rFonts w:ascii="Calibri" w:eastAsia="Calibri" w:hAnsi="Calibri"/>
          <w:b/>
        </w:rPr>
      </w:pPr>
    </w:p>
    <w:p w14:paraId="0D83ECB0" w14:textId="77777777" w:rsidR="000A15C3" w:rsidRDefault="000A15C3" w:rsidP="000A15C3">
      <w:pPr>
        <w:numPr>
          <w:ilvl w:val="0"/>
          <w:numId w:val="9"/>
        </w:numPr>
        <w:spacing w:after="200" w:line="276" w:lineRule="auto"/>
        <w:ind w:left="142" w:hanging="14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I agree that all members of the homestay will meet their Prevent duty obligations as outlined in the Prevent information provided by ELC. </w:t>
      </w:r>
    </w:p>
    <w:p w14:paraId="191BC11B" w14:textId="77777777" w:rsidR="000A15C3" w:rsidRDefault="000A15C3" w:rsidP="000A15C3">
      <w:pPr>
        <w:pStyle w:val="ListParagraph"/>
        <w:rPr>
          <w:rFonts w:ascii="Calibri" w:eastAsia="Calibri" w:hAnsi="Calibri"/>
          <w:b/>
        </w:rPr>
      </w:pPr>
    </w:p>
    <w:p w14:paraId="58CBDFE1" w14:textId="77777777" w:rsidR="000A15C3" w:rsidRPr="004753B9" w:rsidRDefault="000A15C3" w:rsidP="000A15C3">
      <w:pPr>
        <w:numPr>
          <w:ilvl w:val="0"/>
          <w:numId w:val="9"/>
        </w:numPr>
        <w:spacing w:after="200" w:line="276" w:lineRule="auto"/>
        <w:ind w:left="142" w:hanging="14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I agree to destroy any information sent by the school about the student to me after use. </w:t>
      </w:r>
    </w:p>
    <w:p w14:paraId="2058A7FC" w14:textId="77777777" w:rsidR="000A15C3" w:rsidRPr="004753B9" w:rsidRDefault="000A15C3" w:rsidP="000A15C3">
      <w:pPr>
        <w:ind w:right="-1"/>
        <w:jc w:val="both"/>
        <w:rPr>
          <w:rFonts w:eastAsiaTheme="minorHAnsi" w:cs="Frutiger-Light+IBBTLK"/>
          <w:lang w:val="en-US"/>
        </w:rPr>
      </w:pPr>
    </w:p>
    <w:p w14:paraId="043141F2" w14:textId="77777777" w:rsidR="000A15C3" w:rsidRPr="004753B9" w:rsidRDefault="000A15C3" w:rsidP="000A15C3">
      <w:pPr>
        <w:ind w:right="-1"/>
        <w:jc w:val="both"/>
        <w:rPr>
          <w:rFonts w:eastAsiaTheme="minorHAnsi" w:cs="Frutiger-Light+IBBTLK"/>
          <w:lang w:val="en-US"/>
        </w:rPr>
      </w:pPr>
    </w:p>
    <w:p w14:paraId="70BB9AC2" w14:textId="77777777" w:rsidR="000A15C3" w:rsidRPr="004753B9" w:rsidRDefault="000A15C3" w:rsidP="000A15C3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proofErr w:type="gramStart"/>
      <w:r w:rsidRPr="004753B9">
        <w:rPr>
          <w:rFonts w:ascii="Calibri" w:eastAsia="Calibri" w:hAnsi="Calibri"/>
          <w:sz w:val="22"/>
          <w:szCs w:val="22"/>
        </w:rPr>
        <w:t>Signed:.</w:t>
      </w:r>
      <w:r w:rsidRPr="004753B9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</w:t>
      </w:r>
      <w:proofErr w:type="gramEnd"/>
      <w:r w:rsidRPr="004753B9">
        <w:rPr>
          <w:rFonts w:ascii="Calibri" w:eastAsia="Calibri" w:hAnsi="Calibri"/>
          <w:i/>
          <w:sz w:val="22"/>
          <w:szCs w:val="22"/>
        </w:rPr>
        <w:t>Date.........................</w:t>
      </w:r>
    </w:p>
    <w:p w14:paraId="682CE701" w14:textId="77777777" w:rsidR="000A15C3" w:rsidRPr="004753B9" w:rsidRDefault="000A15C3" w:rsidP="000A15C3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proofErr w:type="gramStart"/>
      <w:r w:rsidRPr="004753B9">
        <w:rPr>
          <w:rFonts w:ascii="Calibri" w:eastAsia="Calibri" w:hAnsi="Calibri"/>
          <w:i/>
          <w:sz w:val="22"/>
          <w:szCs w:val="22"/>
        </w:rPr>
        <w:t>Name:.................................................................................................................................................</w:t>
      </w:r>
      <w:proofErr w:type="gramEnd"/>
    </w:p>
    <w:p w14:paraId="1DA70C2C" w14:textId="77777777" w:rsidR="000A15C3" w:rsidRPr="004753B9" w:rsidRDefault="000A15C3" w:rsidP="000A15C3">
      <w:pPr>
        <w:rPr>
          <w:rFonts w:ascii="Calibri" w:eastAsia="Calibri" w:hAnsi="Calibri"/>
          <w:i/>
          <w:sz w:val="22"/>
          <w:szCs w:val="22"/>
        </w:rPr>
      </w:pPr>
      <w:proofErr w:type="gramStart"/>
      <w:r w:rsidRPr="004753B9">
        <w:rPr>
          <w:rFonts w:ascii="Calibri" w:eastAsia="Calibri" w:hAnsi="Calibri"/>
          <w:i/>
          <w:sz w:val="22"/>
          <w:szCs w:val="22"/>
        </w:rPr>
        <w:t>Address:..............................................................................................................................................</w:t>
      </w:r>
      <w:proofErr w:type="gramEnd"/>
    </w:p>
    <w:p w14:paraId="34CE0A41" w14:textId="55E91B70" w:rsidR="00E947B8" w:rsidRPr="000A15C3" w:rsidRDefault="000A15C3" w:rsidP="000A15C3">
      <w:pPr>
        <w:jc w:val="both"/>
      </w:pPr>
      <w:r w:rsidRPr="004753B9">
        <w:rPr>
          <w:rFonts w:eastAsia="ヒラギノ角ゴ Pro W3"/>
          <w:color w:val="000000"/>
          <w:lang w:val="en-US" w:eastAsia="en-GB"/>
        </w:rPr>
        <w:t>*</w:t>
      </w:r>
      <w:r w:rsidRPr="004753B9">
        <w:rPr>
          <w:rFonts w:eastAsia="ヒラギノ角ゴ Pro W3"/>
          <w:i/>
          <w:color w:val="000000"/>
          <w:lang w:val="en-US" w:eastAsia="en-GB"/>
        </w:rPr>
        <w:t>If you are submitting electronically</w:t>
      </w:r>
      <w:r>
        <w:rPr>
          <w:rFonts w:eastAsia="ヒラギノ角ゴ Pro W3"/>
          <w:i/>
          <w:color w:val="000000"/>
          <w:lang w:val="en-US" w:eastAsia="en-GB"/>
        </w:rPr>
        <w:t>,</w:t>
      </w:r>
      <w:r w:rsidRPr="004753B9">
        <w:rPr>
          <w:rFonts w:eastAsia="ヒラギノ角ゴ Pro W3"/>
          <w:i/>
          <w:color w:val="000000"/>
          <w:lang w:val="en-US" w:eastAsia="en-GB"/>
        </w:rPr>
        <w:t xml:space="preserve"> the emailing of the form constitutes your personal certification that the above information is read and understood.</w:t>
      </w:r>
    </w:p>
    <w:sectPr w:rsidR="00E947B8" w:rsidRPr="000A15C3" w:rsidSect="00E82C23">
      <w:headerReference w:type="default" r:id="rId11"/>
      <w:footerReference w:type="default" r:id="rId12"/>
      <w:pgSz w:w="11906" w:h="16838"/>
      <w:pgMar w:top="720" w:right="720" w:bottom="720" w:left="72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645D" w14:textId="77777777" w:rsidR="00391BF6" w:rsidRDefault="00391BF6" w:rsidP="00C50317">
      <w:pPr>
        <w:spacing w:after="0" w:line="240" w:lineRule="auto"/>
      </w:pPr>
      <w:r>
        <w:separator/>
      </w:r>
    </w:p>
  </w:endnote>
  <w:endnote w:type="continuationSeparator" w:id="0">
    <w:p w14:paraId="20A3E2B6" w14:textId="77777777" w:rsidR="00391BF6" w:rsidRDefault="00391BF6" w:rsidP="00C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+IBBT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D741" w14:textId="77777777" w:rsidR="00E82C23" w:rsidRDefault="0059352F" w:rsidP="0059352F">
    <w:pPr>
      <w:pStyle w:val="Footer"/>
      <w:tabs>
        <w:tab w:val="clear" w:pos="4513"/>
        <w:tab w:val="clear" w:pos="9026"/>
        <w:tab w:val="left" w:pos="2850"/>
      </w:tabs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6FC6C6E7" wp14:editId="37C96D7A">
          <wp:simplePos x="0" y="0"/>
          <wp:positionH relativeFrom="column">
            <wp:posOffset>3499485</wp:posOffset>
          </wp:positionH>
          <wp:positionV relativeFrom="paragraph">
            <wp:posOffset>79375</wp:posOffset>
          </wp:positionV>
          <wp:extent cx="1455420" cy="3708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16 EnglishUK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 wp14:anchorId="7B067277" wp14:editId="41623638">
          <wp:simplePos x="0" y="0"/>
          <wp:positionH relativeFrom="column">
            <wp:posOffset>5180330</wp:posOffset>
          </wp:positionH>
          <wp:positionV relativeFrom="paragraph">
            <wp:posOffset>13970</wp:posOffset>
          </wp:positionV>
          <wp:extent cx="1234440" cy="46545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E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4579A7FA" wp14:editId="672E06AC">
          <wp:simplePos x="0" y="0"/>
          <wp:positionH relativeFrom="margin">
            <wp:posOffset>2566670</wp:posOffset>
          </wp:positionH>
          <wp:positionV relativeFrom="paragraph">
            <wp:posOffset>10795</wp:posOffset>
          </wp:positionV>
          <wp:extent cx="689610" cy="570230"/>
          <wp:effectExtent l="0" t="0" r="0" b="1270"/>
          <wp:wrapThrough wrapText="bothSides">
            <wp:wrapPolygon edited="0">
              <wp:start x="12053" y="21600"/>
              <wp:lineTo x="21600" y="15827"/>
              <wp:lineTo x="21600" y="2117"/>
              <wp:lineTo x="19213" y="673"/>
              <wp:lineTo x="9666" y="673"/>
              <wp:lineTo x="7876" y="673"/>
              <wp:lineTo x="716" y="7890"/>
              <wp:lineTo x="716" y="18714"/>
              <wp:lineTo x="3103" y="21600"/>
              <wp:lineTo x="12053" y="2160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8961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0320" behindDoc="0" locked="0" layoutInCell="1" allowOverlap="1" wp14:anchorId="76F562B0" wp14:editId="3ED7E203">
          <wp:simplePos x="0" y="0"/>
          <wp:positionH relativeFrom="margin">
            <wp:posOffset>9526</wp:posOffset>
          </wp:positionH>
          <wp:positionV relativeFrom="paragraph">
            <wp:posOffset>12700</wp:posOffset>
          </wp:positionV>
          <wp:extent cx="704850" cy="53249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tish Counci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49" cy="540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280" behindDoc="1" locked="0" layoutInCell="1" allowOverlap="1" wp14:anchorId="5851CA1D" wp14:editId="54C3A4EF">
          <wp:simplePos x="0" y="0"/>
          <wp:positionH relativeFrom="margin">
            <wp:posOffset>1133475</wp:posOffset>
          </wp:positionH>
          <wp:positionV relativeFrom="paragraph">
            <wp:posOffset>12700</wp:posOffset>
          </wp:positionV>
          <wp:extent cx="1073150" cy="526415"/>
          <wp:effectExtent l="0" t="0" r="0" b="6985"/>
          <wp:wrapTight wrapText="bothSides">
            <wp:wrapPolygon edited="0">
              <wp:start x="0" y="0"/>
              <wp:lineTo x="0" y="21105"/>
              <wp:lineTo x="21089" y="21105"/>
              <wp:lineTo x="2108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LC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0FFD37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6B699379" w14:textId="77777777" w:rsidR="00026395" w:rsidRDefault="00026395" w:rsidP="007E2719">
    <w:pPr>
      <w:pStyle w:val="Footer"/>
      <w:jc w:val="center"/>
      <w:rPr>
        <w:rFonts w:ascii="Arial" w:hAnsi="Arial" w:cs="Arial"/>
        <w:sz w:val="18"/>
        <w:szCs w:val="21"/>
      </w:rPr>
    </w:pPr>
  </w:p>
  <w:p w14:paraId="3FE9F23F" w14:textId="77777777" w:rsidR="00026395" w:rsidRDefault="0059352F" w:rsidP="0059352F">
    <w:pPr>
      <w:pStyle w:val="Footer"/>
      <w:tabs>
        <w:tab w:val="clear" w:pos="4513"/>
        <w:tab w:val="clear" w:pos="9026"/>
        <w:tab w:val="left" w:pos="2805"/>
      </w:tabs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ab/>
    </w:r>
  </w:p>
  <w:p w14:paraId="1F72F646" w14:textId="77777777" w:rsidR="00026395" w:rsidRDefault="00026395" w:rsidP="00026395">
    <w:pPr>
      <w:pStyle w:val="Footer"/>
      <w:rPr>
        <w:rFonts w:ascii="Arial" w:hAnsi="Arial" w:cs="Arial"/>
        <w:sz w:val="18"/>
        <w:szCs w:val="21"/>
      </w:rPr>
    </w:pPr>
  </w:p>
  <w:p w14:paraId="38E4CE32" w14:textId="77777777" w:rsidR="00E82C23" w:rsidRPr="007E2719" w:rsidRDefault="00026395" w:rsidP="00026395">
    <w:pPr>
      <w:pStyle w:val="Footer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 xml:space="preserve">ELC Bristol Ltd </w:t>
    </w:r>
    <w:r w:rsidR="007E2719" w:rsidRPr="007E2719">
      <w:rPr>
        <w:rFonts w:ascii="Arial" w:hAnsi="Arial" w:cs="Arial"/>
        <w:sz w:val="18"/>
        <w:szCs w:val="21"/>
      </w:rPr>
      <w:t>Trading as The English Language Centre Bristol.</w:t>
    </w:r>
    <w:r w:rsidR="007E2719">
      <w:rPr>
        <w:rFonts w:ascii="Arial" w:hAnsi="Arial" w:cs="Arial"/>
        <w:sz w:val="18"/>
        <w:szCs w:val="21"/>
      </w:rPr>
      <w:t xml:space="preserve"> </w:t>
    </w:r>
    <w:r w:rsidR="007E2719" w:rsidRPr="007E2719">
      <w:rPr>
        <w:rFonts w:ascii="Arial" w:hAnsi="Arial" w:cs="Arial"/>
        <w:sz w:val="18"/>
        <w:szCs w:val="21"/>
      </w:rPr>
      <w:t>Company registration number 10027743 (England and Wales)</w:t>
    </w:r>
    <w:r w:rsidR="002C3ADA">
      <w:rPr>
        <w:rFonts w:ascii="Arial" w:hAnsi="Arial" w:cs="Arial"/>
        <w:sz w:val="18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D594" w14:textId="77777777" w:rsidR="00391BF6" w:rsidRDefault="00391BF6" w:rsidP="00C50317">
      <w:pPr>
        <w:spacing w:after="0" w:line="240" w:lineRule="auto"/>
      </w:pPr>
      <w:r>
        <w:separator/>
      </w:r>
    </w:p>
  </w:footnote>
  <w:footnote w:type="continuationSeparator" w:id="0">
    <w:p w14:paraId="179391B6" w14:textId="77777777" w:rsidR="00391BF6" w:rsidRDefault="00391BF6" w:rsidP="00C5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9E2C" w14:textId="77777777" w:rsidR="00C50317" w:rsidRPr="00662008" w:rsidRDefault="0059352F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2631FD91" wp14:editId="07777777">
          <wp:simplePos x="0" y="0"/>
          <wp:positionH relativeFrom="column">
            <wp:posOffset>5591175</wp:posOffset>
          </wp:positionH>
          <wp:positionV relativeFrom="paragraph">
            <wp:posOffset>-10795</wp:posOffset>
          </wp:positionV>
          <wp:extent cx="1190625" cy="11906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C Logo Mono 2 WOR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19" w:rsidRPr="00662008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ED2ADB6" wp14:editId="07777777">
              <wp:simplePos x="0" y="0"/>
              <wp:positionH relativeFrom="page">
                <wp:align>left</wp:align>
              </wp:positionH>
              <wp:positionV relativeFrom="paragraph">
                <wp:posOffset>-258445</wp:posOffset>
              </wp:positionV>
              <wp:extent cx="7515225" cy="0"/>
              <wp:effectExtent l="38100" t="57150" r="47625" b="571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A253B" id="Straight Connector 6" o:spid="_x0000_s1026" style="position:absolute;z-index:2516290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20.35pt" to="591.7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" strokecolor="#2f5496 [2408]" strokeweight="1pt">
              <v:stroke joinstyle="miter"/>
              <w10:wrap anchorx="page"/>
            </v:line>
          </w:pict>
        </mc:Fallback>
      </mc:AlternateContent>
    </w:r>
    <w:r w:rsidR="00F35801" w:rsidRPr="00662008">
      <w:rPr>
        <w:rFonts w:ascii="Arial" w:hAnsi="Arial" w:cs="Arial"/>
        <w:noProof/>
        <w:lang w:eastAsia="en-GB"/>
      </w:rPr>
      <w:t>The English Language Centre Bristol</w:t>
    </w:r>
  </w:p>
  <w:p w14:paraId="191464E0" w14:textId="03CF68B2" w:rsidR="00F35801" w:rsidRPr="00662008" w:rsidRDefault="00801BFE">
    <w:pPr>
      <w:pStyle w:val="Header"/>
      <w:rPr>
        <w:rFonts w:ascii="Arial" w:hAnsi="Arial" w:cs="Arial"/>
        <w:noProof/>
        <w:lang w:eastAsia="en-GB"/>
      </w:rPr>
    </w:pPr>
    <w:r>
      <w:rPr>
        <w:rFonts w:ascii="Arial" w:hAnsi="Arial" w:cs="Arial"/>
        <w:noProof/>
        <w:lang w:eastAsia="en-GB"/>
      </w:rPr>
      <w:t>25 St. John’s</w:t>
    </w:r>
    <w:r w:rsidR="00F35801" w:rsidRPr="00662008">
      <w:rPr>
        <w:rFonts w:ascii="Arial" w:hAnsi="Arial" w:cs="Arial"/>
        <w:noProof/>
        <w:lang w:eastAsia="en-GB"/>
      </w:rPr>
      <w:t xml:space="preserve"> Road</w:t>
    </w:r>
  </w:p>
  <w:p w14:paraId="26D582B4" w14:textId="77777777" w:rsidR="00F35801" w:rsidRPr="00662008" w:rsidRDefault="00F35801">
    <w:pPr>
      <w:pStyle w:val="Header"/>
      <w:rPr>
        <w:rFonts w:ascii="Arial" w:hAnsi="Arial" w:cs="Arial"/>
        <w:noProof/>
        <w:lang w:eastAsia="en-GB"/>
      </w:rPr>
    </w:pPr>
    <w:r w:rsidRPr="00662008">
      <w:rPr>
        <w:rFonts w:ascii="Arial" w:hAnsi="Arial" w:cs="Arial"/>
        <w:noProof/>
        <w:lang w:eastAsia="en-GB"/>
      </w:rPr>
      <w:t>Bristol</w:t>
    </w:r>
  </w:p>
  <w:p w14:paraId="2DB491BA" w14:textId="0C079FBC" w:rsidR="00F35801" w:rsidRPr="00662008" w:rsidRDefault="00F35801">
    <w:pPr>
      <w:pStyle w:val="Header"/>
      <w:rPr>
        <w:rFonts w:ascii="Arial" w:hAnsi="Arial" w:cs="Arial"/>
        <w:noProof/>
        <w:lang w:eastAsia="en-GB"/>
      </w:rPr>
    </w:pPr>
    <w:r w:rsidRPr="00662008">
      <w:rPr>
        <w:rFonts w:ascii="Arial" w:hAnsi="Arial" w:cs="Arial"/>
        <w:noProof/>
        <w:lang w:eastAsia="en-GB"/>
      </w:rPr>
      <w:t xml:space="preserve">BS8 </w:t>
    </w:r>
    <w:r w:rsidR="00801BFE">
      <w:rPr>
        <w:rFonts w:ascii="Arial" w:hAnsi="Arial" w:cs="Arial"/>
        <w:noProof/>
        <w:lang w:eastAsia="en-GB"/>
      </w:rPr>
      <w:t>2HD</w:t>
    </w:r>
  </w:p>
  <w:p w14:paraId="4C5B10FF" w14:textId="268DD170" w:rsidR="00F35801" w:rsidRPr="00662008" w:rsidRDefault="00F35801">
    <w:pPr>
      <w:pStyle w:val="Header"/>
      <w:rPr>
        <w:rFonts w:ascii="Arial" w:hAnsi="Arial" w:cs="Arial"/>
        <w:noProof/>
        <w:lang w:eastAsia="en-GB"/>
      </w:rPr>
    </w:pPr>
    <w:r w:rsidRPr="00662008">
      <w:rPr>
        <w:rFonts w:ascii="Arial" w:hAnsi="Arial" w:cs="Arial"/>
        <w:noProof/>
        <w:lang w:eastAsia="en-GB"/>
      </w:rPr>
      <w:t>T: +44 117 97070</w:t>
    </w:r>
    <w:r w:rsidR="00801BFE">
      <w:rPr>
        <w:rFonts w:ascii="Arial" w:hAnsi="Arial" w:cs="Arial"/>
        <w:noProof/>
        <w:lang w:eastAsia="en-GB"/>
      </w:rPr>
      <w:t>6</w:t>
    </w:r>
    <w:r w:rsidRPr="00662008">
      <w:rPr>
        <w:rFonts w:ascii="Arial" w:hAnsi="Arial" w:cs="Arial"/>
        <w:noProof/>
        <w:lang w:eastAsia="en-GB"/>
      </w:rPr>
      <w:t>0</w:t>
    </w:r>
  </w:p>
  <w:p w14:paraId="2D9E8D85" w14:textId="77777777" w:rsidR="00F35801" w:rsidRPr="00C034CE" w:rsidRDefault="00F35801">
    <w:pPr>
      <w:pStyle w:val="Header"/>
      <w:rPr>
        <w:rFonts w:ascii="Arial" w:hAnsi="Arial" w:cs="Arial"/>
        <w:noProof/>
        <w:lang w:val="es-AR" w:eastAsia="en-GB"/>
      </w:rPr>
    </w:pPr>
    <w:r w:rsidRPr="00C034CE">
      <w:rPr>
        <w:rFonts w:ascii="Arial" w:hAnsi="Arial" w:cs="Arial"/>
        <w:noProof/>
        <w:lang w:val="es-AR" w:eastAsia="en-GB"/>
      </w:rPr>
      <w:t xml:space="preserve">E: </w:t>
    </w:r>
    <w:hyperlink r:id="rId2" w:history="1">
      <w:r w:rsidRPr="00C034CE">
        <w:rPr>
          <w:rStyle w:val="Hyperlink"/>
          <w:rFonts w:ascii="Arial" w:hAnsi="Arial" w:cs="Arial"/>
          <w:noProof/>
          <w:lang w:val="es-AR" w:eastAsia="en-GB"/>
        </w:rPr>
        <w:t>info@elcbristol.co.uk</w:t>
      </w:r>
    </w:hyperlink>
  </w:p>
  <w:p w14:paraId="31D8574F" w14:textId="77777777" w:rsidR="00F35801" w:rsidRPr="00C034CE" w:rsidRDefault="00F35801">
    <w:pPr>
      <w:pStyle w:val="Header"/>
      <w:rPr>
        <w:rFonts w:ascii="Arial" w:hAnsi="Arial" w:cs="Arial"/>
        <w:lang w:val="es-AR"/>
      </w:rPr>
    </w:pPr>
    <w:r w:rsidRPr="00C034CE">
      <w:rPr>
        <w:rFonts w:ascii="Arial" w:hAnsi="Arial" w:cs="Arial"/>
        <w:noProof/>
        <w:lang w:val="es-AR" w:eastAsia="en-GB"/>
      </w:rPr>
      <w:t>www.elcbristol.co.uk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C39"/>
    <w:multiLevelType w:val="hybridMultilevel"/>
    <w:tmpl w:val="25BC0A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C6712F"/>
    <w:multiLevelType w:val="hybridMultilevel"/>
    <w:tmpl w:val="CE10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4EB7"/>
    <w:multiLevelType w:val="hybridMultilevel"/>
    <w:tmpl w:val="686A1234"/>
    <w:lvl w:ilvl="0" w:tplc="B5CE41F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E28A5"/>
    <w:multiLevelType w:val="hybridMultilevel"/>
    <w:tmpl w:val="F796D24C"/>
    <w:lvl w:ilvl="0" w:tplc="85601B7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373F"/>
    <w:multiLevelType w:val="hybridMultilevel"/>
    <w:tmpl w:val="522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D45"/>
    <w:multiLevelType w:val="hybridMultilevel"/>
    <w:tmpl w:val="67E079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139CC"/>
    <w:multiLevelType w:val="hybridMultilevel"/>
    <w:tmpl w:val="C076F5C8"/>
    <w:lvl w:ilvl="0" w:tplc="AC282F7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C7B40"/>
    <w:multiLevelType w:val="hybridMultilevel"/>
    <w:tmpl w:val="0D26DC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026"/>
    <w:rsid w:val="00022B31"/>
    <w:rsid w:val="00022BFD"/>
    <w:rsid w:val="00025AB8"/>
    <w:rsid w:val="00026395"/>
    <w:rsid w:val="00043D1B"/>
    <w:rsid w:val="00052A05"/>
    <w:rsid w:val="0006170F"/>
    <w:rsid w:val="0006642B"/>
    <w:rsid w:val="00094E30"/>
    <w:rsid w:val="000A15C3"/>
    <w:rsid w:val="000D230F"/>
    <w:rsid w:val="000D3B1A"/>
    <w:rsid w:val="000E6BDA"/>
    <w:rsid w:val="00116197"/>
    <w:rsid w:val="00135763"/>
    <w:rsid w:val="00144962"/>
    <w:rsid w:val="00152545"/>
    <w:rsid w:val="00187826"/>
    <w:rsid w:val="00193D25"/>
    <w:rsid w:val="001B46D9"/>
    <w:rsid w:val="001E0022"/>
    <w:rsid w:val="001E0503"/>
    <w:rsid w:val="001F6406"/>
    <w:rsid w:val="001F77CB"/>
    <w:rsid w:val="00255884"/>
    <w:rsid w:val="00282F39"/>
    <w:rsid w:val="002B79FA"/>
    <w:rsid w:val="002C3ADA"/>
    <w:rsid w:val="00321DD1"/>
    <w:rsid w:val="0032552A"/>
    <w:rsid w:val="00333FB3"/>
    <w:rsid w:val="00360E19"/>
    <w:rsid w:val="00367A16"/>
    <w:rsid w:val="003822C8"/>
    <w:rsid w:val="00391BF6"/>
    <w:rsid w:val="00415372"/>
    <w:rsid w:val="0041548D"/>
    <w:rsid w:val="00425BA2"/>
    <w:rsid w:val="00427A96"/>
    <w:rsid w:val="00427F95"/>
    <w:rsid w:val="004A0067"/>
    <w:rsid w:val="004D7500"/>
    <w:rsid w:val="004F06CD"/>
    <w:rsid w:val="00507B50"/>
    <w:rsid w:val="00511BCF"/>
    <w:rsid w:val="00572541"/>
    <w:rsid w:val="0059352F"/>
    <w:rsid w:val="005A6F42"/>
    <w:rsid w:val="005D7030"/>
    <w:rsid w:val="005F0641"/>
    <w:rsid w:val="005F250D"/>
    <w:rsid w:val="005F456B"/>
    <w:rsid w:val="00611915"/>
    <w:rsid w:val="00620D19"/>
    <w:rsid w:val="006410CD"/>
    <w:rsid w:val="00654BE4"/>
    <w:rsid w:val="006614B4"/>
    <w:rsid w:val="00662008"/>
    <w:rsid w:val="00685B20"/>
    <w:rsid w:val="006B053E"/>
    <w:rsid w:val="006B5766"/>
    <w:rsid w:val="007011DF"/>
    <w:rsid w:val="00766B3C"/>
    <w:rsid w:val="00773152"/>
    <w:rsid w:val="007A485D"/>
    <w:rsid w:val="007A538B"/>
    <w:rsid w:val="007C2118"/>
    <w:rsid w:val="007C5BA4"/>
    <w:rsid w:val="007E2719"/>
    <w:rsid w:val="007E3882"/>
    <w:rsid w:val="008000DF"/>
    <w:rsid w:val="00801BFE"/>
    <w:rsid w:val="008576E1"/>
    <w:rsid w:val="008617C8"/>
    <w:rsid w:val="00877089"/>
    <w:rsid w:val="008A508B"/>
    <w:rsid w:val="008C617E"/>
    <w:rsid w:val="008E7FBB"/>
    <w:rsid w:val="00921DB3"/>
    <w:rsid w:val="00932DE5"/>
    <w:rsid w:val="00982FD3"/>
    <w:rsid w:val="009A2746"/>
    <w:rsid w:val="009D1E75"/>
    <w:rsid w:val="009F2823"/>
    <w:rsid w:val="00A16635"/>
    <w:rsid w:val="00A27E48"/>
    <w:rsid w:val="00A36A1E"/>
    <w:rsid w:val="00A525FE"/>
    <w:rsid w:val="00A70560"/>
    <w:rsid w:val="00A857D5"/>
    <w:rsid w:val="00AA6A6A"/>
    <w:rsid w:val="00AB4A20"/>
    <w:rsid w:val="00B1199B"/>
    <w:rsid w:val="00B13AF7"/>
    <w:rsid w:val="00B15229"/>
    <w:rsid w:val="00B26FD0"/>
    <w:rsid w:val="00B50026"/>
    <w:rsid w:val="00B71408"/>
    <w:rsid w:val="00B8645C"/>
    <w:rsid w:val="00BA2E0B"/>
    <w:rsid w:val="00BC5D80"/>
    <w:rsid w:val="00BD4884"/>
    <w:rsid w:val="00BF5ED0"/>
    <w:rsid w:val="00BF75F8"/>
    <w:rsid w:val="00C034CE"/>
    <w:rsid w:val="00C0361F"/>
    <w:rsid w:val="00C12437"/>
    <w:rsid w:val="00C50317"/>
    <w:rsid w:val="00C971B3"/>
    <w:rsid w:val="00CA7D57"/>
    <w:rsid w:val="00CC5281"/>
    <w:rsid w:val="00D45EDA"/>
    <w:rsid w:val="00D479A3"/>
    <w:rsid w:val="00DB17C1"/>
    <w:rsid w:val="00DF618E"/>
    <w:rsid w:val="00E15AE6"/>
    <w:rsid w:val="00E407A1"/>
    <w:rsid w:val="00E437EC"/>
    <w:rsid w:val="00E5274A"/>
    <w:rsid w:val="00E746DD"/>
    <w:rsid w:val="00E81D70"/>
    <w:rsid w:val="00E82C23"/>
    <w:rsid w:val="00E877F0"/>
    <w:rsid w:val="00E947B8"/>
    <w:rsid w:val="00EB09D1"/>
    <w:rsid w:val="00EC23A1"/>
    <w:rsid w:val="00EC5E53"/>
    <w:rsid w:val="00EF6A29"/>
    <w:rsid w:val="00EF6CB6"/>
    <w:rsid w:val="00F35801"/>
    <w:rsid w:val="00F51214"/>
    <w:rsid w:val="00F5729B"/>
    <w:rsid w:val="00FD7375"/>
    <w:rsid w:val="00FF09CE"/>
    <w:rsid w:val="102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6F0D4"/>
  <w15:docId w15:val="{CF3CD3A5-8671-4353-8702-4A5EFC5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17"/>
  </w:style>
  <w:style w:type="paragraph" w:styleId="Heading1">
    <w:name w:val="heading 1"/>
    <w:basedOn w:val="Normal"/>
    <w:next w:val="Normal"/>
    <w:link w:val="Heading1Char"/>
    <w:uiPriority w:val="9"/>
    <w:qFormat/>
    <w:rsid w:val="00C503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31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3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3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31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31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31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1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1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1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1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31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503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31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3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031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0317"/>
    <w:rPr>
      <w:b/>
      <w:bCs/>
    </w:rPr>
  </w:style>
  <w:style w:type="character" w:styleId="Emphasis">
    <w:name w:val="Emphasis"/>
    <w:basedOn w:val="DefaultParagraphFont"/>
    <w:uiPriority w:val="20"/>
    <w:qFormat/>
    <w:rsid w:val="00C50317"/>
    <w:rPr>
      <w:i/>
      <w:iCs/>
    </w:rPr>
  </w:style>
  <w:style w:type="paragraph" w:styleId="NoSpacing">
    <w:name w:val="No Spacing"/>
    <w:uiPriority w:val="1"/>
    <w:qFormat/>
    <w:rsid w:val="00C50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31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3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31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3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03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03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03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031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3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3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17"/>
  </w:style>
  <w:style w:type="paragraph" w:styleId="Footer">
    <w:name w:val="footer"/>
    <w:basedOn w:val="Normal"/>
    <w:link w:val="FooterChar"/>
    <w:uiPriority w:val="99"/>
    <w:unhideWhenUsed/>
    <w:rsid w:val="00C5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17"/>
  </w:style>
  <w:style w:type="character" w:styleId="Hyperlink">
    <w:name w:val="Hyperlink"/>
    <w:basedOn w:val="DefaultParagraphFont"/>
    <w:uiPriority w:val="99"/>
    <w:unhideWhenUsed/>
    <w:rsid w:val="00F3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D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034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27A96"/>
  </w:style>
  <w:style w:type="paragraph" w:customStyle="1" w:styleId="Textbody">
    <w:name w:val="Text body"/>
    <w:basedOn w:val="Default"/>
    <w:uiPriority w:val="99"/>
    <w:rsid w:val="007E3882"/>
    <w:pPr>
      <w:widowControl w:val="0"/>
      <w:adjustRightInd/>
    </w:pPr>
    <w:rPr>
      <w:rFonts w:ascii="Times New Roman" w:eastAsiaTheme="minorEastAsia" w:hAnsi="Times New Roman" w:cs="Times New Roman"/>
      <w:color w:val="auto"/>
      <w:lang w:eastAsia="en-GB"/>
    </w:rPr>
  </w:style>
  <w:style w:type="paragraph" w:styleId="BodyText2">
    <w:name w:val="Body Text 2"/>
    <w:basedOn w:val="Default"/>
    <w:link w:val="BodyText2Char"/>
    <w:uiPriority w:val="99"/>
    <w:rsid w:val="007E3882"/>
    <w:pPr>
      <w:widowControl w:val="0"/>
      <w:adjustRightInd/>
    </w:pPr>
    <w:rPr>
      <w:rFonts w:ascii="Times New Roman" w:eastAsiaTheme="minorEastAsia" w:hAnsi="Times New Roman" w:cs="Times New Roman"/>
      <w:b/>
      <w:bCs/>
      <w:color w:val="auto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E3882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388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lcbristo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.Hutton\Desktop\New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EF007CBA1A4DA00606465629CFEA" ma:contentTypeVersion="13" ma:contentTypeDescription="Create a new document." ma:contentTypeScope="" ma:versionID="421d3009def2772310cbbda5efd84688">
  <xsd:schema xmlns:xsd="http://www.w3.org/2001/XMLSchema" xmlns:xs="http://www.w3.org/2001/XMLSchema" xmlns:p="http://schemas.microsoft.com/office/2006/metadata/properties" xmlns:ns2="91ce9171-fff5-4516-bd03-72fffc851d57" xmlns:ns3="a23baa35-3b40-4312-89bd-4eb27925b5b7" targetNamespace="http://schemas.microsoft.com/office/2006/metadata/properties" ma:root="true" ma:fieldsID="b16eaf5bc3ecc0159b6baf7219c2bd66" ns2:_="" ns3:_="">
    <xsd:import namespace="91ce9171-fff5-4516-bd03-72fffc851d57"/>
    <xsd:import namespace="a23baa35-3b40-4312-89bd-4eb27925b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e9171-fff5-4516-bd03-72fffc851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aa35-3b40-4312-89bd-4eb27925b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ce9171-fff5-4516-bd03-72fffc851d57" xsi:nil="true"/>
    <SharedWithUsers xmlns="a23baa35-3b40-4312-89bd-4eb27925b5b7">
      <UserInfo>
        <DisplayName>Andrew Edwards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4012-CF03-43BF-BE82-7D322C1F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e9171-fff5-4516-bd03-72fffc851d57"/>
    <ds:schemaRef ds:uri="a23baa35-3b40-4312-89bd-4eb27925b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C932-9642-4A49-BF41-29BFC09B0628}">
  <ds:schemaRefs>
    <ds:schemaRef ds:uri="http://schemas.microsoft.com/office/2006/metadata/properties"/>
    <ds:schemaRef ds:uri="http://schemas.microsoft.com/office/infopath/2007/PartnerControls"/>
    <ds:schemaRef ds:uri="91ce9171-fff5-4516-bd03-72fffc851d57"/>
    <ds:schemaRef ds:uri="a23baa35-3b40-4312-89bd-4eb27925b5b7"/>
  </ds:schemaRefs>
</ds:datastoreItem>
</file>

<file path=customXml/itemProps3.xml><?xml version="1.0" encoding="utf-8"?>
<ds:datastoreItem xmlns:ds="http://schemas.openxmlformats.org/officeDocument/2006/customXml" ds:itemID="{3AF4E223-2E2A-45A6-9C31-12601F1C2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D6674-DBE2-4884-A696-902C868E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IT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Hutton</dc:creator>
  <cp:lastModifiedBy>Andrew Edwards</cp:lastModifiedBy>
  <cp:revision>2</cp:revision>
  <cp:lastPrinted>2019-03-22T12:45:00Z</cp:lastPrinted>
  <dcterms:created xsi:type="dcterms:W3CDTF">2020-07-29T14:44:00Z</dcterms:created>
  <dcterms:modified xsi:type="dcterms:W3CDTF">2020-07-29T14:44:00Z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0x01010092A3EF007CBA1A4DA00606465629CFEA</vt:lpwstr>
  </property>
  <property fmtid="{D5CDD505-2E9C-101B-9397-08002B2CF9AE}" pid="3" name="AuthorIds_UIVersion_1536">
    <vt:lpwstr>31</vt:lpwstr>
  </property>
  <property fmtid="{D5CDD505-2E9C-101B-9397-08002B2CF9AE}" pid="4" name="AuthorIds_UIVersion_4608">
    <vt:lpwstr>32</vt:lpwstr>
  </property>
  <property fmtid="{D5CDD505-2E9C-101B-9397-08002B2CF9AE}" pid="5" name="AuthorIds_UIVersion_6144">
    <vt:lpwstr>32</vt:lpwstr>
  </property>
</Properties>
</file>