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11DF7" w14:textId="77777777" w:rsidR="00025AB8" w:rsidRDefault="00025AB8" w:rsidP="00025AB8">
      <w:pPr>
        <w:rPr>
          <w:rFonts w:ascii="Arial" w:hAnsi="Arial" w:cs="Arial"/>
        </w:rPr>
      </w:pPr>
      <w:bookmarkStart w:id="0" w:name="_GoBack"/>
      <w:bookmarkEnd w:id="0"/>
    </w:p>
    <w:p w14:paraId="15332867" w14:textId="77777777" w:rsidR="00025AB8" w:rsidRDefault="00025AB8" w:rsidP="00025AB8">
      <w:pPr>
        <w:rPr>
          <w:rFonts w:ascii="Arial" w:hAnsi="Arial" w:cs="Arial"/>
        </w:rPr>
      </w:pPr>
    </w:p>
    <w:p w14:paraId="61950C1A" w14:textId="77777777" w:rsidR="00E15AE6" w:rsidRDefault="00E15AE6" w:rsidP="00B15229">
      <w:pPr>
        <w:spacing w:line="360" w:lineRule="auto"/>
        <w:rPr>
          <w:sz w:val="24"/>
          <w:szCs w:val="24"/>
        </w:rPr>
      </w:pPr>
    </w:p>
    <w:p w14:paraId="0B4F2FD4" w14:textId="77777777" w:rsidR="00E15AE6" w:rsidRDefault="00E15AE6" w:rsidP="00B15229">
      <w:pPr>
        <w:spacing w:line="360" w:lineRule="auto"/>
        <w:rPr>
          <w:sz w:val="24"/>
          <w:szCs w:val="24"/>
        </w:rPr>
      </w:pPr>
    </w:p>
    <w:p w14:paraId="1E8CF141" w14:textId="77EA95FA" w:rsidR="00B15229" w:rsidRPr="00DE363A" w:rsidRDefault="00B15229" w:rsidP="00B15229">
      <w:pPr>
        <w:spacing w:line="360" w:lineRule="auto"/>
        <w:rPr>
          <w:sz w:val="24"/>
          <w:szCs w:val="24"/>
        </w:rPr>
      </w:pPr>
      <w:r w:rsidRPr="00DE363A">
        <w:rPr>
          <w:sz w:val="24"/>
          <w:szCs w:val="24"/>
        </w:rPr>
        <w:t>Dear Accommodation Provider</w:t>
      </w:r>
      <w:r w:rsidR="00E15AE6">
        <w:rPr>
          <w:sz w:val="24"/>
          <w:szCs w:val="24"/>
        </w:rPr>
        <w:t>,</w:t>
      </w:r>
    </w:p>
    <w:p w14:paraId="201017F1" w14:textId="77777777" w:rsidR="00B15229" w:rsidRPr="00DE363A" w:rsidRDefault="00B15229" w:rsidP="00B15229">
      <w:pPr>
        <w:rPr>
          <w:sz w:val="24"/>
          <w:szCs w:val="24"/>
        </w:rPr>
      </w:pPr>
      <w:r w:rsidRPr="00DE363A">
        <w:rPr>
          <w:sz w:val="24"/>
          <w:szCs w:val="24"/>
        </w:rPr>
        <w:t>You will receive payment for students on the Monday of their second week. A confirmation slip will be sent to you at this time notifying you of the details of the payment.</w:t>
      </w:r>
    </w:p>
    <w:p w14:paraId="24733D69" w14:textId="77777777" w:rsidR="00B15229" w:rsidRPr="00DE363A" w:rsidRDefault="00B15229" w:rsidP="00B15229">
      <w:pPr>
        <w:spacing w:line="360" w:lineRule="auto"/>
        <w:rPr>
          <w:sz w:val="24"/>
          <w:szCs w:val="24"/>
        </w:rPr>
      </w:pPr>
      <w:r w:rsidRPr="00DE363A">
        <w:rPr>
          <w:sz w:val="24"/>
          <w:szCs w:val="24"/>
        </w:rPr>
        <w:t>Payments are made in blocks, 1, 2, 3 or 4 weeks at a time, depending on their arrival date.</w:t>
      </w:r>
    </w:p>
    <w:p w14:paraId="7407BC35" w14:textId="5DC4D229" w:rsidR="00B15229" w:rsidRPr="00DE363A" w:rsidRDefault="00B15229" w:rsidP="00B15229">
      <w:pPr>
        <w:spacing w:line="360" w:lineRule="auto"/>
        <w:rPr>
          <w:b/>
          <w:sz w:val="24"/>
          <w:szCs w:val="24"/>
          <w:u w:val="single"/>
        </w:rPr>
      </w:pPr>
      <w:r w:rsidRPr="00DE363A">
        <w:rPr>
          <w:b/>
          <w:sz w:val="24"/>
          <w:szCs w:val="24"/>
        </w:rPr>
        <w:t xml:space="preserve">Please complete the following and return or give me a call on </w:t>
      </w:r>
      <w:r w:rsidRPr="00DE363A">
        <w:rPr>
          <w:b/>
          <w:sz w:val="24"/>
          <w:szCs w:val="24"/>
          <w:u w:val="single"/>
        </w:rPr>
        <w:t>97070</w:t>
      </w:r>
      <w:r w:rsidR="00E15AE6">
        <w:rPr>
          <w:b/>
          <w:sz w:val="24"/>
          <w:szCs w:val="24"/>
          <w:u w:val="single"/>
        </w:rPr>
        <w:t>6</w:t>
      </w:r>
      <w:r w:rsidRPr="00DE363A">
        <w:rPr>
          <w:b/>
          <w:sz w:val="24"/>
          <w:szCs w:val="24"/>
          <w:u w:val="single"/>
        </w:rPr>
        <w:t>0.</w:t>
      </w:r>
    </w:p>
    <w:p w14:paraId="67CC4000" w14:textId="77777777" w:rsidR="00B15229" w:rsidRPr="00DE363A" w:rsidRDefault="00B15229" w:rsidP="00B15229">
      <w:pPr>
        <w:spacing w:line="480" w:lineRule="auto"/>
        <w:rPr>
          <w:sz w:val="24"/>
          <w:szCs w:val="24"/>
        </w:rPr>
      </w:pPr>
      <w:r w:rsidRPr="00DE363A">
        <w:rPr>
          <w:sz w:val="24"/>
          <w:szCs w:val="24"/>
        </w:rPr>
        <w:t>1</w:t>
      </w:r>
      <w:r w:rsidRPr="00DE363A">
        <w:rPr>
          <w:sz w:val="24"/>
          <w:szCs w:val="24"/>
          <w:vertAlign w:val="superscript"/>
        </w:rPr>
        <w:t>st</w:t>
      </w:r>
      <w:r w:rsidRPr="00DE363A">
        <w:rPr>
          <w:sz w:val="24"/>
          <w:szCs w:val="24"/>
        </w:rPr>
        <w:t xml:space="preserve"> line of your address________________________________________________________</w:t>
      </w:r>
    </w:p>
    <w:p w14:paraId="21C03EDB" w14:textId="77777777" w:rsidR="00B15229" w:rsidRPr="00DE363A" w:rsidRDefault="00B15229" w:rsidP="00B15229">
      <w:pPr>
        <w:spacing w:line="480" w:lineRule="auto"/>
        <w:rPr>
          <w:sz w:val="24"/>
          <w:szCs w:val="24"/>
        </w:rPr>
      </w:pPr>
      <w:r w:rsidRPr="00DE363A">
        <w:rPr>
          <w:sz w:val="24"/>
          <w:szCs w:val="24"/>
        </w:rPr>
        <w:t>Account holder’s full name ____________________________________________________</w:t>
      </w:r>
    </w:p>
    <w:p w14:paraId="67381EE3" w14:textId="77777777" w:rsidR="00B15229" w:rsidRPr="00DE363A" w:rsidRDefault="00B15229" w:rsidP="00B15229">
      <w:pPr>
        <w:spacing w:line="480" w:lineRule="auto"/>
        <w:rPr>
          <w:sz w:val="24"/>
          <w:szCs w:val="24"/>
        </w:rPr>
      </w:pPr>
      <w:r w:rsidRPr="00DE363A">
        <w:rPr>
          <w:sz w:val="24"/>
          <w:szCs w:val="24"/>
        </w:rPr>
        <w:t>Account Number_____________________________________________________________</w:t>
      </w:r>
    </w:p>
    <w:p w14:paraId="6F05E7AB" w14:textId="77777777" w:rsidR="00B15229" w:rsidRPr="00DE363A" w:rsidRDefault="00B15229" w:rsidP="00B15229">
      <w:pPr>
        <w:spacing w:line="480" w:lineRule="auto"/>
        <w:rPr>
          <w:sz w:val="24"/>
          <w:szCs w:val="24"/>
        </w:rPr>
      </w:pPr>
      <w:r w:rsidRPr="00DE363A">
        <w:rPr>
          <w:sz w:val="24"/>
          <w:szCs w:val="24"/>
        </w:rPr>
        <w:t>Sort Code___________________________________________________________________</w:t>
      </w:r>
    </w:p>
    <w:p w14:paraId="509578F7" w14:textId="77777777" w:rsidR="00B15229" w:rsidRPr="00DE363A" w:rsidRDefault="00B15229" w:rsidP="00B15229">
      <w:pPr>
        <w:rPr>
          <w:sz w:val="24"/>
          <w:szCs w:val="24"/>
        </w:rPr>
      </w:pPr>
      <w:r w:rsidRPr="00DE363A">
        <w:rPr>
          <w:sz w:val="24"/>
          <w:szCs w:val="24"/>
        </w:rPr>
        <w:t>Thank you for your continued support and co-operation.</w:t>
      </w:r>
    </w:p>
    <w:p w14:paraId="114E80A9" w14:textId="77777777" w:rsidR="00B15229" w:rsidRPr="00DE363A" w:rsidRDefault="00B15229" w:rsidP="00B15229">
      <w:pPr>
        <w:rPr>
          <w:sz w:val="24"/>
          <w:szCs w:val="24"/>
        </w:rPr>
      </w:pPr>
      <w:r w:rsidRPr="00DE363A">
        <w:rPr>
          <w:sz w:val="24"/>
          <w:szCs w:val="24"/>
        </w:rPr>
        <w:t>Kind regards</w:t>
      </w:r>
    </w:p>
    <w:p w14:paraId="0BAAA093" w14:textId="77777777" w:rsidR="00B15229" w:rsidRPr="00DE363A" w:rsidRDefault="00B15229" w:rsidP="00B152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Andy Rowsell</w:t>
      </w:r>
    </w:p>
    <w:p w14:paraId="2BDEDE54" w14:textId="77777777" w:rsidR="00B15229" w:rsidRPr="00DE363A" w:rsidRDefault="00B15229" w:rsidP="00B15229">
      <w:pPr>
        <w:spacing w:line="240" w:lineRule="auto"/>
        <w:rPr>
          <w:sz w:val="24"/>
          <w:szCs w:val="24"/>
        </w:rPr>
      </w:pPr>
      <w:r w:rsidRPr="00DE363A">
        <w:rPr>
          <w:sz w:val="24"/>
          <w:szCs w:val="24"/>
        </w:rPr>
        <w:t>Accounts</w:t>
      </w:r>
    </w:p>
    <w:p w14:paraId="06711AAB" w14:textId="77777777" w:rsidR="00025AB8" w:rsidRPr="00E04137" w:rsidRDefault="00025AB8" w:rsidP="00025AB8">
      <w:pPr>
        <w:spacing w:after="0" w:line="240" w:lineRule="auto"/>
        <w:rPr>
          <w:rFonts w:ascii="Arial" w:hAnsi="Arial" w:cs="Arial"/>
        </w:rPr>
      </w:pPr>
    </w:p>
    <w:p w14:paraId="34CE0A41" w14:textId="77777777" w:rsidR="00E947B8" w:rsidRPr="00025AB8" w:rsidRDefault="00E947B8" w:rsidP="00025AB8"/>
    <w:sectPr w:rsidR="00E947B8" w:rsidRPr="00025AB8" w:rsidSect="00E82C23">
      <w:headerReference w:type="default" r:id="rId11"/>
      <w:footerReference w:type="default" r:id="rId12"/>
      <w:pgSz w:w="11906" w:h="16838"/>
      <w:pgMar w:top="720" w:right="720" w:bottom="720" w:left="720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40491" w14:textId="77777777" w:rsidR="001F77CB" w:rsidRDefault="001F77CB" w:rsidP="00C50317">
      <w:pPr>
        <w:spacing w:after="0" w:line="240" w:lineRule="auto"/>
      </w:pPr>
      <w:r>
        <w:separator/>
      </w:r>
    </w:p>
  </w:endnote>
  <w:endnote w:type="continuationSeparator" w:id="0">
    <w:p w14:paraId="7564AA24" w14:textId="77777777" w:rsidR="001F77CB" w:rsidRDefault="001F77CB" w:rsidP="00C5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D741" w14:textId="77777777" w:rsidR="00E82C23" w:rsidRDefault="0059352F" w:rsidP="0059352F">
    <w:pPr>
      <w:pStyle w:val="Footer"/>
      <w:tabs>
        <w:tab w:val="clear" w:pos="4513"/>
        <w:tab w:val="clear" w:pos="9026"/>
        <w:tab w:val="left" w:pos="2850"/>
      </w:tabs>
    </w:pPr>
    <w:r>
      <w:rPr>
        <w:noProof/>
        <w:lang w:eastAsia="en-GB"/>
      </w:rPr>
      <w:drawing>
        <wp:anchor distT="0" distB="0" distL="114300" distR="114300" simplePos="0" relativeHeight="251666944" behindDoc="0" locked="0" layoutInCell="1" allowOverlap="1" wp14:anchorId="6FC6C6E7" wp14:editId="37C96D7A">
          <wp:simplePos x="0" y="0"/>
          <wp:positionH relativeFrom="column">
            <wp:posOffset>3499485</wp:posOffset>
          </wp:positionH>
          <wp:positionV relativeFrom="paragraph">
            <wp:posOffset>79375</wp:posOffset>
          </wp:positionV>
          <wp:extent cx="1455420" cy="3708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016 EnglishUK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5136" behindDoc="1" locked="0" layoutInCell="1" allowOverlap="1" wp14:anchorId="7B067277" wp14:editId="41623638">
          <wp:simplePos x="0" y="0"/>
          <wp:positionH relativeFrom="column">
            <wp:posOffset>5180330</wp:posOffset>
          </wp:positionH>
          <wp:positionV relativeFrom="paragraph">
            <wp:posOffset>13970</wp:posOffset>
          </wp:positionV>
          <wp:extent cx="1234440" cy="465455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QE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4579A7FA" wp14:editId="672E06AC">
          <wp:simplePos x="0" y="0"/>
          <wp:positionH relativeFrom="margin">
            <wp:posOffset>2566670</wp:posOffset>
          </wp:positionH>
          <wp:positionV relativeFrom="paragraph">
            <wp:posOffset>10795</wp:posOffset>
          </wp:positionV>
          <wp:extent cx="689610" cy="570230"/>
          <wp:effectExtent l="0" t="0" r="0" b="1270"/>
          <wp:wrapThrough wrapText="bothSides">
            <wp:wrapPolygon edited="0">
              <wp:start x="12053" y="21600"/>
              <wp:lineTo x="21600" y="15827"/>
              <wp:lineTo x="21600" y="2117"/>
              <wp:lineTo x="19213" y="673"/>
              <wp:lineTo x="9666" y="673"/>
              <wp:lineTo x="7876" y="673"/>
              <wp:lineTo x="716" y="7890"/>
              <wp:lineTo x="716" y="18714"/>
              <wp:lineTo x="3103" y="21600"/>
              <wp:lineTo x="12053" y="2160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68961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40320" behindDoc="0" locked="0" layoutInCell="1" allowOverlap="1" wp14:anchorId="76F562B0" wp14:editId="3ED7E203">
          <wp:simplePos x="0" y="0"/>
          <wp:positionH relativeFrom="margin">
            <wp:posOffset>9526</wp:posOffset>
          </wp:positionH>
          <wp:positionV relativeFrom="paragraph">
            <wp:posOffset>12700</wp:posOffset>
          </wp:positionV>
          <wp:extent cx="704850" cy="532498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itish Counci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949" cy="540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1280" behindDoc="1" locked="0" layoutInCell="1" allowOverlap="1" wp14:anchorId="5851CA1D" wp14:editId="54C3A4EF">
          <wp:simplePos x="0" y="0"/>
          <wp:positionH relativeFrom="margin">
            <wp:posOffset>1133475</wp:posOffset>
          </wp:positionH>
          <wp:positionV relativeFrom="paragraph">
            <wp:posOffset>12700</wp:posOffset>
          </wp:positionV>
          <wp:extent cx="1073150" cy="526415"/>
          <wp:effectExtent l="0" t="0" r="0" b="6985"/>
          <wp:wrapTight wrapText="bothSides">
            <wp:wrapPolygon edited="0">
              <wp:start x="0" y="0"/>
              <wp:lineTo x="0" y="21105"/>
              <wp:lineTo x="21089" y="21105"/>
              <wp:lineTo x="21089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ALC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0FFD37" w14:textId="77777777" w:rsidR="00026395" w:rsidRDefault="00026395" w:rsidP="007E2719">
    <w:pPr>
      <w:pStyle w:val="Footer"/>
      <w:jc w:val="center"/>
      <w:rPr>
        <w:rFonts w:ascii="Arial" w:hAnsi="Arial" w:cs="Arial"/>
        <w:sz w:val="18"/>
        <w:szCs w:val="21"/>
      </w:rPr>
    </w:pPr>
  </w:p>
  <w:p w14:paraId="6B699379" w14:textId="77777777" w:rsidR="00026395" w:rsidRDefault="00026395" w:rsidP="007E2719">
    <w:pPr>
      <w:pStyle w:val="Footer"/>
      <w:jc w:val="center"/>
      <w:rPr>
        <w:rFonts w:ascii="Arial" w:hAnsi="Arial" w:cs="Arial"/>
        <w:sz w:val="18"/>
        <w:szCs w:val="21"/>
      </w:rPr>
    </w:pPr>
  </w:p>
  <w:p w14:paraId="3FE9F23F" w14:textId="77777777" w:rsidR="00026395" w:rsidRDefault="0059352F" w:rsidP="0059352F">
    <w:pPr>
      <w:pStyle w:val="Footer"/>
      <w:tabs>
        <w:tab w:val="clear" w:pos="4513"/>
        <w:tab w:val="clear" w:pos="9026"/>
        <w:tab w:val="left" w:pos="2805"/>
      </w:tabs>
      <w:rPr>
        <w:rFonts w:ascii="Arial" w:hAnsi="Arial" w:cs="Arial"/>
        <w:sz w:val="18"/>
        <w:szCs w:val="21"/>
      </w:rPr>
    </w:pPr>
    <w:r>
      <w:rPr>
        <w:rFonts w:ascii="Arial" w:hAnsi="Arial" w:cs="Arial"/>
        <w:sz w:val="18"/>
        <w:szCs w:val="21"/>
      </w:rPr>
      <w:tab/>
    </w:r>
  </w:p>
  <w:p w14:paraId="1F72F646" w14:textId="77777777" w:rsidR="00026395" w:rsidRDefault="00026395" w:rsidP="00026395">
    <w:pPr>
      <w:pStyle w:val="Footer"/>
      <w:rPr>
        <w:rFonts w:ascii="Arial" w:hAnsi="Arial" w:cs="Arial"/>
        <w:sz w:val="18"/>
        <w:szCs w:val="21"/>
      </w:rPr>
    </w:pPr>
  </w:p>
  <w:p w14:paraId="38E4CE32" w14:textId="77777777" w:rsidR="00E82C23" w:rsidRPr="007E2719" w:rsidRDefault="00026395" w:rsidP="00026395">
    <w:pPr>
      <w:pStyle w:val="Footer"/>
      <w:rPr>
        <w:rFonts w:ascii="Arial" w:hAnsi="Arial" w:cs="Arial"/>
        <w:sz w:val="18"/>
        <w:szCs w:val="21"/>
      </w:rPr>
    </w:pPr>
    <w:r>
      <w:rPr>
        <w:rFonts w:ascii="Arial" w:hAnsi="Arial" w:cs="Arial"/>
        <w:sz w:val="18"/>
        <w:szCs w:val="21"/>
      </w:rPr>
      <w:t xml:space="preserve">ELC Bristol Ltd </w:t>
    </w:r>
    <w:r w:rsidR="007E2719" w:rsidRPr="007E2719">
      <w:rPr>
        <w:rFonts w:ascii="Arial" w:hAnsi="Arial" w:cs="Arial"/>
        <w:sz w:val="18"/>
        <w:szCs w:val="21"/>
      </w:rPr>
      <w:t>Trading as The English Language Centre Bristol.</w:t>
    </w:r>
    <w:r w:rsidR="007E2719">
      <w:rPr>
        <w:rFonts w:ascii="Arial" w:hAnsi="Arial" w:cs="Arial"/>
        <w:sz w:val="18"/>
        <w:szCs w:val="21"/>
      </w:rPr>
      <w:t xml:space="preserve"> </w:t>
    </w:r>
    <w:r w:rsidR="007E2719" w:rsidRPr="007E2719">
      <w:rPr>
        <w:rFonts w:ascii="Arial" w:hAnsi="Arial" w:cs="Arial"/>
        <w:sz w:val="18"/>
        <w:szCs w:val="21"/>
      </w:rPr>
      <w:t>Company registration number 10027743 (England and Wales)</w:t>
    </w:r>
    <w:r w:rsidR="002C3ADA">
      <w:rPr>
        <w:rFonts w:ascii="Arial" w:hAnsi="Arial" w:cs="Arial"/>
        <w:sz w:val="18"/>
        <w:szCs w:val="21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416EC" w14:textId="77777777" w:rsidR="001F77CB" w:rsidRDefault="001F77CB" w:rsidP="00C50317">
      <w:pPr>
        <w:spacing w:after="0" w:line="240" w:lineRule="auto"/>
      </w:pPr>
      <w:r>
        <w:separator/>
      </w:r>
    </w:p>
  </w:footnote>
  <w:footnote w:type="continuationSeparator" w:id="0">
    <w:p w14:paraId="1DAB7463" w14:textId="77777777" w:rsidR="001F77CB" w:rsidRDefault="001F77CB" w:rsidP="00C5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09E2C" w14:textId="77777777" w:rsidR="00C50317" w:rsidRPr="00662008" w:rsidRDefault="0059352F">
    <w:pPr>
      <w:pStyle w:val="Header"/>
      <w:rPr>
        <w:rFonts w:ascii="Arial" w:hAnsi="Arial" w:cs="Arial"/>
        <w:noProof/>
        <w:lang w:eastAsia="en-GB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5408" behindDoc="0" locked="0" layoutInCell="1" allowOverlap="1" wp14:anchorId="2631FD91" wp14:editId="07777777">
          <wp:simplePos x="0" y="0"/>
          <wp:positionH relativeFrom="column">
            <wp:posOffset>5591175</wp:posOffset>
          </wp:positionH>
          <wp:positionV relativeFrom="paragraph">
            <wp:posOffset>-10795</wp:posOffset>
          </wp:positionV>
          <wp:extent cx="1190625" cy="11906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C Logo Mono 2 WOR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719" w:rsidRPr="00662008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1ED2ADB6" wp14:editId="07777777">
              <wp:simplePos x="0" y="0"/>
              <wp:positionH relativeFrom="page">
                <wp:align>left</wp:align>
              </wp:positionH>
              <wp:positionV relativeFrom="paragraph">
                <wp:posOffset>-258445</wp:posOffset>
              </wp:positionV>
              <wp:extent cx="7515225" cy="0"/>
              <wp:effectExtent l="38100" t="57150" r="47625" b="571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FE73B3" id="Straight Connector 6" o:spid="_x0000_s1026" style="position:absolute;z-index:25162905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20.35pt" to="591.75pt,-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" strokecolor="#2f5496 [2408]" strokeweight="1pt">
              <v:stroke joinstyle="miter"/>
              <w10:wrap anchorx="page"/>
            </v:line>
          </w:pict>
        </mc:Fallback>
      </mc:AlternateContent>
    </w:r>
    <w:r w:rsidR="00F35801" w:rsidRPr="00662008">
      <w:rPr>
        <w:rFonts w:ascii="Arial" w:hAnsi="Arial" w:cs="Arial"/>
        <w:noProof/>
        <w:lang w:eastAsia="en-GB"/>
      </w:rPr>
      <w:t>The English Language Centre Bristol</w:t>
    </w:r>
  </w:p>
  <w:p w14:paraId="191464E0" w14:textId="03CF68B2" w:rsidR="00F35801" w:rsidRPr="00662008" w:rsidRDefault="00801BFE">
    <w:pPr>
      <w:pStyle w:val="Header"/>
      <w:rPr>
        <w:rFonts w:ascii="Arial" w:hAnsi="Arial" w:cs="Arial"/>
        <w:noProof/>
        <w:lang w:eastAsia="en-GB"/>
      </w:rPr>
    </w:pPr>
    <w:r>
      <w:rPr>
        <w:rFonts w:ascii="Arial" w:hAnsi="Arial" w:cs="Arial"/>
        <w:noProof/>
        <w:lang w:eastAsia="en-GB"/>
      </w:rPr>
      <w:t>25 St. John’s</w:t>
    </w:r>
    <w:r w:rsidR="00F35801" w:rsidRPr="00662008">
      <w:rPr>
        <w:rFonts w:ascii="Arial" w:hAnsi="Arial" w:cs="Arial"/>
        <w:noProof/>
        <w:lang w:eastAsia="en-GB"/>
      </w:rPr>
      <w:t xml:space="preserve"> Road</w:t>
    </w:r>
  </w:p>
  <w:p w14:paraId="26D582B4" w14:textId="77777777" w:rsidR="00F35801" w:rsidRPr="00AB0817" w:rsidRDefault="00F35801">
    <w:pPr>
      <w:pStyle w:val="Header"/>
      <w:rPr>
        <w:rFonts w:ascii="Arial" w:hAnsi="Arial" w:cs="Arial"/>
        <w:noProof/>
        <w:lang w:val="de-DE" w:eastAsia="en-GB"/>
      </w:rPr>
    </w:pPr>
    <w:r w:rsidRPr="00AB0817">
      <w:rPr>
        <w:rFonts w:ascii="Arial" w:hAnsi="Arial" w:cs="Arial"/>
        <w:noProof/>
        <w:lang w:val="de-DE" w:eastAsia="en-GB"/>
      </w:rPr>
      <w:t>Bristol</w:t>
    </w:r>
  </w:p>
  <w:p w14:paraId="2DB491BA" w14:textId="0C079FBC" w:rsidR="00F35801" w:rsidRPr="00AB0817" w:rsidRDefault="00F35801">
    <w:pPr>
      <w:pStyle w:val="Header"/>
      <w:rPr>
        <w:rFonts w:ascii="Arial" w:hAnsi="Arial" w:cs="Arial"/>
        <w:noProof/>
        <w:lang w:val="de-DE" w:eastAsia="en-GB"/>
      </w:rPr>
    </w:pPr>
    <w:r w:rsidRPr="00AB0817">
      <w:rPr>
        <w:rFonts w:ascii="Arial" w:hAnsi="Arial" w:cs="Arial"/>
        <w:noProof/>
        <w:lang w:val="de-DE" w:eastAsia="en-GB"/>
      </w:rPr>
      <w:t xml:space="preserve">BS8 </w:t>
    </w:r>
    <w:r w:rsidR="00801BFE" w:rsidRPr="00AB0817">
      <w:rPr>
        <w:rFonts w:ascii="Arial" w:hAnsi="Arial" w:cs="Arial"/>
        <w:noProof/>
        <w:lang w:val="de-DE" w:eastAsia="en-GB"/>
      </w:rPr>
      <w:t>2HD</w:t>
    </w:r>
  </w:p>
  <w:p w14:paraId="4C5B10FF" w14:textId="268DD170" w:rsidR="00F35801" w:rsidRPr="00AB0817" w:rsidRDefault="00F35801">
    <w:pPr>
      <w:pStyle w:val="Header"/>
      <w:rPr>
        <w:rFonts w:ascii="Arial" w:hAnsi="Arial" w:cs="Arial"/>
        <w:noProof/>
        <w:lang w:val="de-DE" w:eastAsia="en-GB"/>
      </w:rPr>
    </w:pPr>
    <w:r w:rsidRPr="00AB0817">
      <w:rPr>
        <w:rFonts w:ascii="Arial" w:hAnsi="Arial" w:cs="Arial"/>
        <w:noProof/>
        <w:lang w:val="de-DE" w:eastAsia="en-GB"/>
      </w:rPr>
      <w:t>T: +44 117 97070</w:t>
    </w:r>
    <w:r w:rsidR="00801BFE" w:rsidRPr="00AB0817">
      <w:rPr>
        <w:rFonts w:ascii="Arial" w:hAnsi="Arial" w:cs="Arial"/>
        <w:noProof/>
        <w:lang w:val="de-DE" w:eastAsia="en-GB"/>
      </w:rPr>
      <w:t>6</w:t>
    </w:r>
    <w:r w:rsidRPr="00AB0817">
      <w:rPr>
        <w:rFonts w:ascii="Arial" w:hAnsi="Arial" w:cs="Arial"/>
        <w:noProof/>
        <w:lang w:val="de-DE" w:eastAsia="en-GB"/>
      </w:rPr>
      <w:t>0</w:t>
    </w:r>
  </w:p>
  <w:p w14:paraId="2D9E8D85" w14:textId="77777777" w:rsidR="00F35801" w:rsidRPr="00C034CE" w:rsidRDefault="00F35801">
    <w:pPr>
      <w:pStyle w:val="Header"/>
      <w:rPr>
        <w:rFonts w:ascii="Arial" w:hAnsi="Arial" w:cs="Arial"/>
        <w:noProof/>
        <w:lang w:val="es-AR" w:eastAsia="en-GB"/>
      </w:rPr>
    </w:pPr>
    <w:r w:rsidRPr="00C034CE">
      <w:rPr>
        <w:rFonts w:ascii="Arial" w:hAnsi="Arial" w:cs="Arial"/>
        <w:noProof/>
        <w:lang w:val="es-AR" w:eastAsia="en-GB"/>
      </w:rPr>
      <w:t xml:space="preserve">E: </w:t>
    </w:r>
    <w:hyperlink r:id="rId2" w:history="1">
      <w:r w:rsidRPr="00C034CE">
        <w:rPr>
          <w:rStyle w:val="Hyperlink"/>
          <w:rFonts w:ascii="Arial" w:hAnsi="Arial" w:cs="Arial"/>
          <w:noProof/>
          <w:lang w:val="es-AR" w:eastAsia="en-GB"/>
        </w:rPr>
        <w:t>info@elcbristol.co.uk</w:t>
      </w:r>
    </w:hyperlink>
  </w:p>
  <w:p w14:paraId="31D8574F" w14:textId="77777777" w:rsidR="00F35801" w:rsidRPr="00C034CE" w:rsidRDefault="00F35801">
    <w:pPr>
      <w:pStyle w:val="Header"/>
      <w:rPr>
        <w:rFonts w:ascii="Arial" w:hAnsi="Arial" w:cs="Arial"/>
        <w:lang w:val="es-AR"/>
      </w:rPr>
    </w:pPr>
    <w:r w:rsidRPr="00C034CE">
      <w:rPr>
        <w:rFonts w:ascii="Arial" w:hAnsi="Arial" w:cs="Arial"/>
        <w:noProof/>
        <w:lang w:val="es-AR" w:eastAsia="en-GB"/>
      </w:rPr>
      <w:t>www.elcbristol.co.uk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4C39"/>
    <w:multiLevelType w:val="hybridMultilevel"/>
    <w:tmpl w:val="25BC0A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712F"/>
    <w:multiLevelType w:val="hybridMultilevel"/>
    <w:tmpl w:val="CE10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84EB7"/>
    <w:multiLevelType w:val="hybridMultilevel"/>
    <w:tmpl w:val="686A1234"/>
    <w:lvl w:ilvl="0" w:tplc="B5CE41F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9373F"/>
    <w:multiLevelType w:val="hybridMultilevel"/>
    <w:tmpl w:val="522CC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C1D45"/>
    <w:multiLevelType w:val="hybridMultilevel"/>
    <w:tmpl w:val="67E079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139CC"/>
    <w:multiLevelType w:val="hybridMultilevel"/>
    <w:tmpl w:val="C076F5C8"/>
    <w:lvl w:ilvl="0" w:tplc="AC282F7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C7B40"/>
    <w:multiLevelType w:val="hybridMultilevel"/>
    <w:tmpl w:val="0D26DC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026"/>
    <w:rsid w:val="00022B31"/>
    <w:rsid w:val="00022BFD"/>
    <w:rsid w:val="00025AB8"/>
    <w:rsid w:val="00026395"/>
    <w:rsid w:val="00043D1B"/>
    <w:rsid w:val="00052A05"/>
    <w:rsid w:val="0006170F"/>
    <w:rsid w:val="0006642B"/>
    <w:rsid w:val="00094E30"/>
    <w:rsid w:val="000D230F"/>
    <w:rsid w:val="000D3B1A"/>
    <w:rsid w:val="000E6BDA"/>
    <w:rsid w:val="00116197"/>
    <w:rsid w:val="00135763"/>
    <w:rsid w:val="00144962"/>
    <w:rsid w:val="00152545"/>
    <w:rsid w:val="00187826"/>
    <w:rsid w:val="00193D25"/>
    <w:rsid w:val="001B46D9"/>
    <w:rsid w:val="001E0022"/>
    <w:rsid w:val="001E0503"/>
    <w:rsid w:val="001F6406"/>
    <w:rsid w:val="001F77CB"/>
    <w:rsid w:val="00255884"/>
    <w:rsid w:val="00282F39"/>
    <w:rsid w:val="002B79FA"/>
    <w:rsid w:val="002C3ADA"/>
    <w:rsid w:val="00321DD1"/>
    <w:rsid w:val="0032552A"/>
    <w:rsid w:val="00333FB3"/>
    <w:rsid w:val="00360E19"/>
    <w:rsid w:val="00367A16"/>
    <w:rsid w:val="003822C8"/>
    <w:rsid w:val="00415372"/>
    <w:rsid w:val="0041548D"/>
    <w:rsid w:val="00425BA2"/>
    <w:rsid w:val="00427A96"/>
    <w:rsid w:val="00427F95"/>
    <w:rsid w:val="004A0067"/>
    <w:rsid w:val="004D7500"/>
    <w:rsid w:val="004F06CD"/>
    <w:rsid w:val="00507B50"/>
    <w:rsid w:val="00511BCF"/>
    <w:rsid w:val="00572541"/>
    <w:rsid w:val="0059352F"/>
    <w:rsid w:val="005A6F42"/>
    <w:rsid w:val="005D7030"/>
    <w:rsid w:val="005F0641"/>
    <w:rsid w:val="005F250D"/>
    <w:rsid w:val="005F456B"/>
    <w:rsid w:val="00611915"/>
    <w:rsid w:val="00620D19"/>
    <w:rsid w:val="006410CD"/>
    <w:rsid w:val="00654BE4"/>
    <w:rsid w:val="006614B4"/>
    <w:rsid w:val="00662008"/>
    <w:rsid w:val="00685B20"/>
    <w:rsid w:val="006B5766"/>
    <w:rsid w:val="007011DF"/>
    <w:rsid w:val="00766B3C"/>
    <w:rsid w:val="00773152"/>
    <w:rsid w:val="007A485D"/>
    <w:rsid w:val="007A538B"/>
    <w:rsid w:val="007C2118"/>
    <w:rsid w:val="007C5BA4"/>
    <w:rsid w:val="007E2719"/>
    <w:rsid w:val="007E3882"/>
    <w:rsid w:val="008000DF"/>
    <w:rsid w:val="00801BFE"/>
    <w:rsid w:val="008576E1"/>
    <w:rsid w:val="008617C8"/>
    <w:rsid w:val="00877089"/>
    <w:rsid w:val="008A508B"/>
    <w:rsid w:val="008C617E"/>
    <w:rsid w:val="008E7FBB"/>
    <w:rsid w:val="00921DB3"/>
    <w:rsid w:val="00932DE5"/>
    <w:rsid w:val="00982FD3"/>
    <w:rsid w:val="009A2746"/>
    <w:rsid w:val="009D1E75"/>
    <w:rsid w:val="009F2823"/>
    <w:rsid w:val="00A16635"/>
    <w:rsid w:val="00A27E48"/>
    <w:rsid w:val="00A36A1E"/>
    <w:rsid w:val="00A525FE"/>
    <w:rsid w:val="00A70560"/>
    <w:rsid w:val="00A857D5"/>
    <w:rsid w:val="00AA6A6A"/>
    <w:rsid w:val="00AB0817"/>
    <w:rsid w:val="00AB4A20"/>
    <w:rsid w:val="00B1199B"/>
    <w:rsid w:val="00B13AF7"/>
    <w:rsid w:val="00B15229"/>
    <w:rsid w:val="00B26FD0"/>
    <w:rsid w:val="00B50026"/>
    <w:rsid w:val="00B71408"/>
    <w:rsid w:val="00BA2E0B"/>
    <w:rsid w:val="00BC5D80"/>
    <w:rsid w:val="00BD4884"/>
    <w:rsid w:val="00BF5ED0"/>
    <w:rsid w:val="00BF75F8"/>
    <w:rsid w:val="00C034CE"/>
    <w:rsid w:val="00C0361F"/>
    <w:rsid w:val="00C12437"/>
    <w:rsid w:val="00C50317"/>
    <w:rsid w:val="00C971B3"/>
    <w:rsid w:val="00CA7D57"/>
    <w:rsid w:val="00CC5281"/>
    <w:rsid w:val="00D45EDA"/>
    <w:rsid w:val="00D479A3"/>
    <w:rsid w:val="00DB17C1"/>
    <w:rsid w:val="00DF618E"/>
    <w:rsid w:val="00E15AE6"/>
    <w:rsid w:val="00E407A1"/>
    <w:rsid w:val="00E437EC"/>
    <w:rsid w:val="00E5274A"/>
    <w:rsid w:val="00E746DD"/>
    <w:rsid w:val="00E81D70"/>
    <w:rsid w:val="00E82C23"/>
    <w:rsid w:val="00E877F0"/>
    <w:rsid w:val="00E947B8"/>
    <w:rsid w:val="00EB09D1"/>
    <w:rsid w:val="00EC23A1"/>
    <w:rsid w:val="00EC5E53"/>
    <w:rsid w:val="00EF6A29"/>
    <w:rsid w:val="00EF6CB6"/>
    <w:rsid w:val="00F35801"/>
    <w:rsid w:val="00F51214"/>
    <w:rsid w:val="00F5729B"/>
    <w:rsid w:val="00FD7375"/>
    <w:rsid w:val="00FF09CE"/>
    <w:rsid w:val="102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16F0D4"/>
  <w15:docId w15:val="{CF3CD3A5-8671-4353-8702-4A5EFC5B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317"/>
  </w:style>
  <w:style w:type="paragraph" w:styleId="Heading1">
    <w:name w:val="heading 1"/>
    <w:basedOn w:val="Normal"/>
    <w:next w:val="Normal"/>
    <w:link w:val="Heading1Char"/>
    <w:uiPriority w:val="9"/>
    <w:qFormat/>
    <w:rsid w:val="00C5031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031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3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3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3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3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3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3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3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31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31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31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31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31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31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31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31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031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503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31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31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031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50317"/>
    <w:rPr>
      <w:b/>
      <w:bCs/>
    </w:rPr>
  </w:style>
  <w:style w:type="character" w:styleId="Emphasis">
    <w:name w:val="Emphasis"/>
    <w:basedOn w:val="DefaultParagraphFont"/>
    <w:uiPriority w:val="20"/>
    <w:qFormat/>
    <w:rsid w:val="00C50317"/>
    <w:rPr>
      <w:i/>
      <w:iCs/>
    </w:rPr>
  </w:style>
  <w:style w:type="paragraph" w:styleId="NoSpacing">
    <w:name w:val="No Spacing"/>
    <w:uiPriority w:val="1"/>
    <w:qFormat/>
    <w:rsid w:val="00C503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031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031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31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31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503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503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031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5031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031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31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50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17"/>
  </w:style>
  <w:style w:type="paragraph" w:styleId="Footer">
    <w:name w:val="footer"/>
    <w:basedOn w:val="Normal"/>
    <w:link w:val="FooterChar"/>
    <w:uiPriority w:val="99"/>
    <w:unhideWhenUsed/>
    <w:rsid w:val="00C50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17"/>
  </w:style>
  <w:style w:type="character" w:styleId="Hyperlink">
    <w:name w:val="Hyperlink"/>
    <w:basedOn w:val="DefaultParagraphFont"/>
    <w:uiPriority w:val="99"/>
    <w:unhideWhenUsed/>
    <w:rsid w:val="00F358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D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C034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427A96"/>
  </w:style>
  <w:style w:type="paragraph" w:customStyle="1" w:styleId="Textbody">
    <w:name w:val="Text body"/>
    <w:basedOn w:val="Default"/>
    <w:uiPriority w:val="99"/>
    <w:rsid w:val="007E3882"/>
    <w:pPr>
      <w:widowControl w:val="0"/>
      <w:adjustRightInd/>
    </w:pPr>
    <w:rPr>
      <w:rFonts w:ascii="Times New Roman" w:eastAsiaTheme="minorEastAsia" w:hAnsi="Times New Roman" w:cs="Times New Roman"/>
      <w:color w:val="auto"/>
      <w:lang w:eastAsia="en-GB"/>
    </w:rPr>
  </w:style>
  <w:style w:type="paragraph" w:styleId="BodyText2">
    <w:name w:val="Body Text 2"/>
    <w:basedOn w:val="Default"/>
    <w:link w:val="BodyText2Char"/>
    <w:uiPriority w:val="99"/>
    <w:rsid w:val="007E3882"/>
    <w:pPr>
      <w:widowControl w:val="0"/>
      <w:adjustRightInd/>
    </w:pPr>
    <w:rPr>
      <w:rFonts w:ascii="Times New Roman" w:eastAsiaTheme="minorEastAsia" w:hAnsi="Times New Roman" w:cs="Times New Roman"/>
      <w:b/>
      <w:bCs/>
      <w:color w:val="auto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E3882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3882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5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lcbristol.co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.Hutton\Desktop\New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3EF007CBA1A4DA00606465629CFEA" ma:contentTypeVersion="13" ma:contentTypeDescription="Create a new document." ma:contentTypeScope="" ma:versionID="421d3009def2772310cbbda5efd84688">
  <xsd:schema xmlns:xsd="http://www.w3.org/2001/XMLSchema" xmlns:xs="http://www.w3.org/2001/XMLSchema" xmlns:p="http://schemas.microsoft.com/office/2006/metadata/properties" xmlns:ns2="91ce9171-fff5-4516-bd03-72fffc851d57" xmlns:ns3="a23baa35-3b40-4312-89bd-4eb27925b5b7" targetNamespace="http://schemas.microsoft.com/office/2006/metadata/properties" ma:root="true" ma:fieldsID="b16eaf5bc3ecc0159b6baf7219c2bd66" ns2:_="" ns3:_="">
    <xsd:import namespace="91ce9171-fff5-4516-bd03-72fffc851d57"/>
    <xsd:import namespace="a23baa35-3b40-4312-89bd-4eb27925b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e9171-fff5-4516-bd03-72fffc851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baa35-3b40-4312-89bd-4eb27925b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1ce9171-fff5-4516-bd03-72fffc851d57" xsi:nil="true"/>
    <SharedWithUsers xmlns="a23baa35-3b40-4312-89bd-4eb27925b5b7">
      <UserInfo>
        <DisplayName>Andrew Edwards</DisplayName>
        <AccountId>113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44012-CF03-43BF-BE82-7D322C1FA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e9171-fff5-4516-bd03-72fffc851d57"/>
    <ds:schemaRef ds:uri="a23baa35-3b40-4312-89bd-4eb27925b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0C932-9642-4A49-BF41-29BFC09B062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1ce9171-fff5-4516-bd03-72fffc851d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23baa35-3b40-4312-89bd-4eb27925b5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F4E223-2E2A-45A6-9C31-12601F1C2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8C602-8D16-4276-A923-C9C245A9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 Head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IT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Hutton</dc:creator>
  <cp:lastModifiedBy>Andrew Edwards</cp:lastModifiedBy>
  <cp:revision>2</cp:revision>
  <cp:lastPrinted>2019-03-22T12:45:00Z</cp:lastPrinted>
  <dcterms:created xsi:type="dcterms:W3CDTF">2020-07-29T14:46:00Z</dcterms:created>
  <dcterms:modified xsi:type="dcterms:W3CDTF">2020-07-29T14:46:00Z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0x01010092A3EF007CBA1A4DA00606465629CFEA</vt:lpwstr>
  </property>
  <property fmtid="{D5CDD505-2E9C-101B-9397-08002B2CF9AE}" pid="3" name="AuthorIds_UIVersion_1536">
    <vt:lpwstr>31</vt:lpwstr>
  </property>
  <property fmtid="{D5CDD505-2E9C-101B-9397-08002B2CF9AE}" pid="4" name="AuthorIds_UIVersion_4608">
    <vt:lpwstr>32</vt:lpwstr>
  </property>
  <property fmtid="{D5CDD505-2E9C-101B-9397-08002B2CF9AE}" pid="5" name="AuthorIds_UIVersion_6144">
    <vt:lpwstr>32</vt:lpwstr>
  </property>
</Properties>
</file>