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0235" w14:paraId="16EFF0B7" w14:textId="77777777" w:rsidTr="009A2B4D">
        <w:trPr>
          <w:trHeight w:val="391"/>
        </w:trPr>
        <w:tc>
          <w:tcPr>
            <w:tcW w:w="10682" w:type="dxa"/>
            <w:gridSpan w:val="2"/>
            <w:shd w:val="clear" w:color="auto" w:fill="BFBFBF" w:themeFill="background1" w:themeFillShade="BF"/>
            <w:vAlign w:val="center"/>
          </w:tcPr>
          <w:p w14:paraId="16175903" w14:textId="77777777" w:rsidR="00440235" w:rsidRPr="007F5CF8" w:rsidRDefault="00440235" w:rsidP="00F73F8B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F5CF8">
              <w:rPr>
                <w:b/>
                <w:bCs/>
                <w:sz w:val="32"/>
                <w:szCs w:val="32"/>
              </w:rPr>
              <w:t>OFFICE USE ONLY</w:t>
            </w:r>
          </w:p>
          <w:p w14:paraId="58217770" w14:textId="77777777" w:rsidR="00440235" w:rsidRPr="00440235" w:rsidRDefault="00440235" w:rsidP="00F73F8B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22F43795" w14:textId="77777777" w:rsidTr="009A2B4D">
        <w:tc>
          <w:tcPr>
            <w:tcW w:w="5341" w:type="dxa"/>
            <w:shd w:val="clear" w:color="auto" w:fill="BFBFBF" w:themeFill="background1" w:themeFillShade="BF"/>
            <w:vAlign w:val="bottom"/>
          </w:tcPr>
          <w:p w14:paraId="1C1EC08C" w14:textId="77777777" w:rsidR="00FC42FB" w:rsidRDefault="00FC42FB" w:rsidP="007F5CF8">
            <w:pPr>
              <w:rPr>
                <w:sz w:val="24"/>
                <w:szCs w:val="24"/>
              </w:rPr>
            </w:pPr>
          </w:p>
          <w:p w14:paraId="77299764" w14:textId="31E793D2" w:rsidR="008A07FA" w:rsidRPr="00440235" w:rsidRDefault="008A07FA" w:rsidP="007F5CF8">
            <w:pPr>
              <w:rPr>
                <w:sz w:val="24"/>
                <w:szCs w:val="24"/>
              </w:rPr>
            </w:pPr>
            <w:r w:rsidRPr="00440235">
              <w:rPr>
                <w:sz w:val="24"/>
                <w:szCs w:val="24"/>
              </w:rPr>
              <w:t>DATE:</w:t>
            </w:r>
          </w:p>
          <w:p w14:paraId="0DF24B9D" w14:textId="11A1CB9F" w:rsidR="00440235" w:rsidRPr="00440235" w:rsidRDefault="00440235" w:rsidP="007F5CF8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BFBFBF" w:themeFill="background1" w:themeFillShade="BF"/>
          </w:tcPr>
          <w:p w14:paraId="027B37F7" w14:textId="77777777" w:rsidR="00FC42FB" w:rsidRDefault="00FC42FB" w:rsidP="00FC42FB">
            <w:pPr>
              <w:rPr>
                <w:sz w:val="24"/>
                <w:szCs w:val="24"/>
              </w:rPr>
            </w:pPr>
          </w:p>
          <w:p w14:paraId="234B832E" w14:textId="62CD8BDB" w:rsidR="008A07FA" w:rsidRPr="00440235" w:rsidRDefault="008A07FA" w:rsidP="00FC42FB">
            <w:pPr>
              <w:rPr>
                <w:sz w:val="24"/>
                <w:szCs w:val="24"/>
              </w:rPr>
            </w:pPr>
            <w:r w:rsidRPr="00440235">
              <w:rPr>
                <w:sz w:val="24"/>
                <w:szCs w:val="24"/>
              </w:rPr>
              <w:t>VISITOR:</w:t>
            </w:r>
          </w:p>
        </w:tc>
      </w:tr>
    </w:tbl>
    <w:p w14:paraId="7EC70A87" w14:textId="77777777" w:rsidR="00FC32E7" w:rsidRDefault="00FC32E7" w:rsidP="0090204C"/>
    <w:p w14:paraId="2484A99A" w14:textId="524DDC59" w:rsidR="0090204C" w:rsidRDefault="0090204C" w:rsidP="0090204C">
      <w:r w:rsidRPr="000975B5">
        <w:t xml:space="preserve">Confidentiality: All the information provided by the host will be kept in accordance with </w:t>
      </w:r>
      <w:r>
        <w:t>D</w:t>
      </w:r>
      <w:r w:rsidRPr="000975B5">
        <w:t>ata Protection regulations.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B29EA" w14:paraId="4BEF0937" w14:textId="77777777" w:rsidTr="00FB29EA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6AD8E703" w14:textId="77777777" w:rsidR="00FB29EA" w:rsidRPr="00FB29EA" w:rsidRDefault="00FB29EA" w:rsidP="0090204C">
            <w:pPr>
              <w:rPr>
                <w:b/>
                <w:bCs/>
                <w:sz w:val="24"/>
                <w:szCs w:val="24"/>
              </w:rPr>
            </w:pPr>
            <w:r w:rsidRPr="00FB29EA">
              <w:rPr>
                <w:b/>
                <w:bCs/>
                <w:sz w:val="24"/>
                <w:szCs w:val="24"/>
              </w:rPr>
              <w:t>HOST PERSONAL DETAILS</w:t>
            </w:r>
          </w:p>
          <w:p w14:paraId="1BEF71D7" w14:textId="77777777" w:rsidR="00FB29EA" w:rsidRDefault="00FB29EA" w:rsidP="0090204C"/>
        </w:tc>
      </w:tr>
      <w:tr w:rsidR="007F181A" w14:paraId="1E52C7B8" w14:textId="77777777" w:rsidTr="007F181A">
        <w:tc>
          <w:tcPr>
            <w:tcW w:w="5341" w:type="dxa"/>
          </w:tcPr>
          <w:p w14:paraId="7F1AC3A4" w14:textId="77777777" w:rsidR="007F181A" w:rsidRDefault="00376EB0" w:rsidP="0090204C">
            <w:r>
              <w:t>HER NAME:</w:t>
            </w:r>
          </w:p>
          <w:p w14:paraId="0FF5697A" w14:textId="6F3C8081" w:rsidR="00E26585" w:rsidRDefault="00E26585" w:rsidP="0090204C"/>
        </w:tc>
        <w:tc>
          <w:tcPr>
            <w:tcW w:w="5341" w:type="dxa"/>
          </w:tcPr>
          <w:p w14:paraId="54DC310E" w14:textId="156C656E" w:rsidR="007F181A" w:rsidRDefault="00376EB0" w:rsidP="0090204C">
            <w:r>
              <w:t>YEAR OF BIRTH:</w:t>
            </w:r>
          </w:p>
        </w:tc>
      </w:tr>
      <w:tr w:rsidR="007F181A" w14:paraId="3713B851" w14:textId="77777777" w:rsidTr="007F181A">
        <w:tc>
          <w:tcPr>
            <w:tcW w:w="5341" w:type="dxa"/>
          </w:tcPr>
          <w:p w14:paraId="21BB617B" w14:textId="77777777" w:rsidR="007F181A" w:rsidRDefault="00376EB0" w:rsidP="0090204C">
            <w:r>
              <w:t>HIS NAME:</w:t>
            </w:r>
          </w:p>
          <w:p w14:paraId="68C4AB51" w14:textId="17C95480" w:rsidR="00E26585" w:rsidRDefault="00E26585" w:rsidP="0090204C"/>
        </w:tc>
        <w:tc>
          <w:tcPr>
            <w:tcW w:w="5341" w:type="dxa"/>
          </w:tcPr>
          <w:p w14:paraId="5BED3B95" w14:textId="76116C15" w:rsidR="007F181A" w:rsidRDefault="00376EB0" w:rsidP="0090204C">
            <w:r>
              <w:t>YEAR OF BIRTH:</w:t>
            </w:r>
          </w:p>
        </w:tc>
      </w:tr>
      <w:tr w:rsidR="007F181A" w14:paraId="70676673" w14:textId="77777777" w:rsidTr="007F181A">
        <w:tc>
          <w:tcPr>
            <w:tcW w:w="5341" w:type="dxa"/>
          </w:tcPr>
          <w:p w14:paraId="4B465EB9" w14:textId="77777777" w:rsidR="007F181A" w:rsidRDefault="00376EB0" w:rsidP="0090204C">
            <w:r>
              <w:t>HER PROFESSION:</w:t>
            </w:r>
          </w:p>
          <w:p w14:paraId="0A92D891" w14:textId="2C978141" w:rsidR="00E26585" w:rsidRDefault="00E26585" w:rsidP="0090204C"/>
        </w:tc>
        <w:tc>
          <w:tcPr>
            <w:tcW w:w="5341" w:type="dxa"/>
          </w:tcPr>
          <w:p w14:paraId="3E8ADDAF" w14:textId="4C63B852" w:rsidR="007F181A" w:rsidRDefault="00376EB0" w:rsidP="0090204C">
            <w:r>
              <w:t>HER NATIONALITY:</w:t>
            </w:r>
          </w:p>
        </w:tc>
      </w:tr>
      <w:tr w:rsidR="007F181A" w14:paraId="25B4D4D8" w14:textId="77777777" w:rsidTr="007F181A">
        <w:tc>
          <w:tcPr>
            <w:tcW w:w="5341" w:type="dxa"/>
          </w:tcPr>
          <w:p w14:paraId="2EE7ABA9" w14:textId="77777777" w:rsidR="007F181A" w:rsidRDefault="00376EB0" w:rsidP="0090204C">
            <w:r>
              <w:t>HIS PROFESSION:</w:t>
            </w:r>
          </w:p>
          <w:p w14:paraId="49D24EDA" w14:textId="65ACBD51" w:rsidR="00E26585" w:rsidRDefault="00E26585" w:rsidP="0090204C"/>
        </w:tc>
        <w:tc>
          <w:tcPr>
            <w:tcW w:w="5341" w:type="dxa"/>
          </w:tcPr>
          <w:p w14:paraId="2427CB74" w14:textId="256B7B9F" w:rsidR="007F181A" w:rsidRDefault="00376EB0" w:rsidP="0090204C">
            <w:r>
              <w:t>HIS NATIONALITY:</w:t>
            </w:r>
          </w:p>
        </w:tc>
      </w:tr>
      <w:tr w:rsidR="00E26585" w14:paraId="08EFC34C" w14:textId="77777777" w:rsidTr="004341C7">
        <w:tc>
          <w:tcPr>
            <w:tcW w:w="10682" w:type="dxa"/>
            <w:gridSpan w:val="2"/>
          </w:tcPr>
          <w:p w14:paraId="14001465" w14:textId="77777777" w:rsidR="00E26585" w:rsidRDefault="00E26585" w:rsidP="0090204C">
            <w:r>
              <w:t>LANGUAGES SPOKEN AT HOME:</w:t>
            </w:r>
          </w:p>
          <w:p w14:paraId="747D6099" w14:textId="08B14711" w:rsidR="00E26585" w:rsidRDefault="00E26585" w:rsidP="0090204C"/>
        </w:tc>
      </w:tr>
      <w:tr w:rsidR="00E26585" w14:paraId="04D6D62F" w14:textId="77777777" w:rsidTr="00F70D15">
        <w:tc>
          <w:tcPr>
            <w:tcW w:w="10682" w:type="dxa"/>
            <w:gridSpan w:val="2"/>
          </w:tcPr>
          <w:p w14:paraId="4714FAC8" w14:textId="77777777" w:rsidR="00E26585" w:rsidRDefault="00E26585" w:rsidP="0090204C">
            <w:r>
              <w:t>ADDRESS:</w:t>
            </w:r>
          </w:p>
          <w:p w14:paraId="0C827BDF" w14:textId="621B2987" w:rsidR="00E26585" w:rsidRDefault="00E26585" w:rsidP="0090204C"/>
        </w:tc>
      </w:tr>
      <w:tr w:rsidR="007F181A" w14:paraId="77843E8F" w14:textId="77777777" w:rsidTr="007F181A">
        <w:tc>
          <w:tcPr>
            <w:tcW w:w="5341" w:type="dxa"/>
          </w:tcPr>
          <w:p w14:paraId="26B39002" w14:textId="77777777" w:rsidR="007F181A" w:rsidRDefault="00176642" w:rsidP="0090204C">
            <w:r>
              <w:t>POST CODE:</w:t>
            </w:r>
          </w:p>
          <w:p w14:paraId="40E37715" w14:textId="0AE5A33A" w:rsidR="00E26585" w:rsidRDefault="00E26585" w:rsidP="0090204C"/>
        </w:tc>
        <w:tc>
          <w:tcPr>
            <w:tcW w:w="5341" w:type="dxa"/>
          </w:tcPr>
          <w:p w14:paraId="715C2855" w14:textId="179B8C2B" w:rsidR="007F181A" w:rsidRDefault="00176642" w:rsidP="0090204C">
            <w:r>
              <w:t>TEL (HOME):</w:t>
            </w:r>
          </w:p>
        </w:tc>
      </w:tr>
      <w:tr w:rsidR="00176642" w14:paraId="0CB22BEB" w14:textId="77777777" w:rsidTr="007F181A">
        <w:tc>
          <w:tcPr>
            <w:tcW w:w="5341" w:type="dxa"/>
          </w:tcPr>
          <w:p w14:paraId="45C856A2" w14:textId="77777777" w:rsidR="00176642" w:rsidRDefault="00176642" w:rsidP="0090204C">
            <w:r>
              <w:t>MOBILE:</w:t>
            </w:r>
          </w:p>
          <w:p w14:paraId="49A83360" w14:textId="51A86F72" w:rsidR="00E26585" w:rsidRDefault="00E26585" w:rsidP="0090204C"/>
        </w:tc>
        <w:tc>
          <w:tcPr>
            <w:tcW w:w="5341" w:type="dxa"/>
          </w:tcPr>
          <w:p w14:paraId="54C7B687" w14:textId="256F0D79" w:rsidR="00176642" w:rsidRDefault="00176642" w:rsidP="0090204C">
            <w:r>
              <w:t>WORK:</w:t>
            </w:r>
          </w:p>
        </w:tc>
      </w:tr>
      <w:tr w:rsidR="00E6692D" w14:paraId="3584AA72" w14:textId="77777777" w:rsidTr="001437B7">
        <w:tc>
          <w:tcPr>
            <w:tcW w:w="10682" w:type="dxa"/>
            <w:gridSpan w:val="2"/>
          </w:tcPr>
          <w:p w14:paraId="13477890" w14:textId="77777777" w:rsidR="00E6692D" w:rsidRDefault="00E6692D" w:rsidP="0090204C">
            <w:r>
              <w:t>EMAIL:</w:t>
            </w:r>
          </w:p>
          <w:p w14:paraId="6169DE5E" w14:textId="77777777" w:rsidR="00E6692D" w:rsidRDefault="00E6692D" w:rsidP="0090204C"/>
        </w:tc>
      </w:tr>
    </w:tbl>
    <w:p w14:paraId="33D272FB" w14:textId="1A81A3E2" w:rsidR="007F181A" w:rsidRDefault="007F181A" w:rsidP="00902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989"/>
        <w:gridCol w:w="2352"/>
      </w:tblGrid>
      <w:tr w:rsidR="00CC2EC7" w14:paraId="53C8EE6E" w14:textId="77777777" w:rsidTr="000977B4">
        <w:tc>
          <w:tcPr>
            <w:tcW w:w="10682" w:type="dxa"/>
            <w:gridSpan w:val="3"/>
            <w:shd w:val="clear" w:color="auto" w:fill="BFBFBF" w:themeFill="background1" w:themeFillShade="BF"/>
          </w:tcPr>
          <w:p w14:paraId="02978715" w14:textId="77777777" w:rsidR="00CC2EC7" w:rsidRPr="00FB29EA" w:rsidRDefault="00CC2EC7" w:rsidP="00CC2E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CHILDREN AT HOME</w:t>
            </w:r>
          </w:p>
          <w:p w14:paraId="4C758700" w14:textId="77777777" w:rsidR="00CC2EC7" w:rsidRDefault="00CC2EC7" w:rsidP="0090204C"/>
        </w:tc>
      </w:tr>
      <w:tr w:rsidR="008E0027" w14:paraId="433EC5C1" w14:textId="77777777" w:rsidTr="002742D9">
        <w:tc>
          <w:tcPr>
            <w:tcW w:w="5341" w:type="dxa"/>
          </w:tcPr>
          <w:p w14:paraId="24C4F8B4" w14:textId="77777777" w:rsidR="008E0027" w:rsidRDefault="008E0027" w:rsidP="0090204C">
            <w:r>
              <w:t>FIRST NAME:</w:t>
            </w:r>
          </w:p>
          <w:p w14:paraId="5E6FCD39" w14:textId="1F3A9077" w:rsidR="001524F6" w:rsidRDefault="001524F6" w:rsidP="0090204C"/>
        </w:tc>
        <w:tc>
          <w:tcPr>
            <w:tcW w:w="2989" w:type="dxa"/>
          </w:tcPr>
          <w:p w14:paraId="4E3BB4EC" w14:textId="5D2FFD5B" w:rsidR="008E0027" w:rsidRDefault="008E0027" w:rsidP="0090204C">
            <w:r>
              <w:t>YEAR OF BIRTH:</w:t>
            </w:r>
          </w:p>
        </w:tc>
        <w:tc>
          <w:tcPr>
            <w:tcW w:w="2352" w:type="dxa"/>
          </w:tcPr>
          <w:p w14:paraId="0220E6B1" w14:textId="4ED3D4E9" w:rsidR="008E0027" w:rsidRDefault="008E0027" w:rsidP="0090204C">
            <w:r>
              <w:t>GENDER:</w:t>
            </w:r>
          </w:p>
        </w:tc>
      </w:tr>
      <w:tr w:rsidR="008E0027" w14:paraId="4EB420D5" w14:textId="77777777" w:rsidTr="002742D9">
        <w:tc>
          <w:tcPr>
            <w:tcW w:w="5341" w:type="dxa"/>
          </w:tcPr>
          <w:p w14:paraId="2FDDF34D" w14:textId="77777777" w:rsidR="008E0027" w:rsidRDefault="008E0027" w:rsidP="008E0027">
            <w:r>
              <w:t>FIRST NAME:</w:t>
            </w:r>
          </w:p>
          <w:p w14:paraId="66B21BE6" w14:textId="3385D234" w:rsidR="001524F6" w:rsidRDefault="001524F6" w:rsidP="008E0027"/>
        </w:tc>
        <w:tc>
          <w:tcPr>
            <w:tcW w:w="2989" w:type="dxa"/>
          </w:tcPr>
          <w:p w14:paraId="59E545A2" w14:textId="0D6D028A" w:rsidR="008E0027" w:rsidRDefault="008E0027" w:rsidP="008E0027">
            <w:r>
              <w:t>YEAR OF BIRTH:</w:t>
            </w:r>
          </w:p>
        </w:tc>
        <w:tc>
          <w:tcPr>
            <w:tcW w:w="2352" w:type="dxa"/>
          </w:tcPr>
          <w:p w14:paraId="4BAD3417" w14:textId="2A072FEA" w:rsidR="008E0027" w:rsidRDefault="008E0027" w:rsidP="008E0027">
            <w:r>
              <w:t>GENDER:</w:t>
            </w:r>
          </w:p>
        </w:tc>
      </w:tr>
      <w:tr w:rsidR="008E0027" w14:paraId="3B435F03" w14:textId="77777777" w:rsidTr="002742D9">
        <w:tc>
          <w:tcPr>
            <w:tcW w:w="5341" w:type="dxa"/>
          </w:tcPr>
          <w:p w14:paraId="4FA14807" w14:textId="77777777" w:rsidR="008E0027" w:rsidRDefault="008E0027" w:rsidP="008E0027">
            <w:r>
              <w:t>FIRST NAME:</w:t>
            </w:r>
          </w:p>
          <w:p w14:paraId="54057A11" w14:textId="70CBA5B7" w:rsidR="001524F6" w:rsidRDefault="001524F6" w:rsidP="008E0027"/>
        </w:tc>
        <w:tc>
          <w:tcPr>
            <w:tcW w:w="2989" w:type="dxa"/>
          </w:tcPr>
          <w:p w14:paraId="7128B4A4" w14:textId="1C0E3A32" w:rsidR="008E0027" w:rsidRDefault="008E0027" w:rsidP="008E0027">
            <w:r>
              <w:t>YEAR OF BIRTH:</w:t>
            </w:r>
          </w:p>
        </w:tc>
        <w:tc>
          <w:tcPr>
            <w:tcW w:w="2352" w:type="dxa"/>
          </w:tcPr>
          <w:p w14:paraId="41A6E8F2" w14:textId="68DB4A3B" w:rsidR="008E0027" w:rsidRDefault="008E0027" w:rsidP="008E0027">
            <w:r>
              <w:t>GENDER:</w:t>
            </w:r>
          </w:p>
        </w:tc>
      </w:tr>
      <w:tr w:rsidR="008E0027" w14:paraId="695EFBFB" w14:textId="77777777" w:rsidTr="002742D9">
        <w:tc>
          <w:tcPr>
            <w:tcW w:w="5341" w:type="dxa"/>
          </w:tcPr>
          <w:p w14:paraId="50CA839D" w14:textId="77777777" w:rsidR="008E0027" w:rsidRDefault="008E0027" w:rsidP="008E0027">
            <w:r>
              <w:t>FIRST NAME:</w:t>
            </w:r>
          </w:p>
          <w:p w14:paraId="647C57D8" w14:textId="795519C5" w:rsidR="001524F6" w:rsidRDefault="001524F6" w:rsidP="008E0027"/>
        </w:tc>
        <w:tc>
          <w:tcPr>
            <w:tcW w:w="2989" w:type="dxa"/>
          </w:tcPr>
          <w:p w14:paraId="1142F794" w14:textId="45C7D733" w:rsidR="008E0027" w:rsidRDefault="008E0027" w:rsidP="008E0027">
            <w:r>
              <w:t>YEAR OF BIRTH:</w:t>
            </w:r>
          </w:p>
        </w:tc>
        <w:tc>
          <w:tcPr>
            <w:tcW w:w="2352" w:type="dxa"/>
          </w:tcPr>
          <w:p w14:paraId="512090C7" w14:textId="1E97AB80" w:rsidR="008E0027" w:rsidRDefault="008E0027" w:rsidP="008E0027">
            <w:r>
              <w:t>GENDER:</w:t>
            </w:r>
          </w:p>
        </w:tc>
      </w:tr>
      <w:tr w:rsidR="008E0027" w14:paraId="638B7443" w14:textId="77777777" w:rsidTr="002742D9">
        <w:tc>
          <w:tcPr>
            <w:tcW w:w="5341" w:type="dxa"/>
          </w:tcPr>
          <w:p w14:paraId="102E7214" w14:textId="77777777" w:rsidR="008E0027" w:rsidRDefault="008E0027" w:rsidP="008E0027">
            <w:r>
              <w:t>FIRST NAME:</w:t>
            </w:r>
          </w:p>
          <w:p w14:paraId="6D7A2B5C" w14:textId="0428115B" w:rsidR="001524F6" w:rsidRDefault="001524F6" w:rsidP="008E0027"/>
        </w:tc>
        <w:tc>
          <w:tcPr>
            <w:tcW w:w="2989" w:type="dxa"/>
          </w:tcPr>
          <w:p w14:paraId="02DE634F" w14:textId="37FC61E2" w:rsidR="008E0027" w:rsidRDefault="008E0027" w:rsidP="008E0027">
            <w:r>
              <w:t>YEAR OF BIRTH:</w:t>
            </w:r>
          </w:p>
        </w:tc>
        <w:tc>
          <w:tcPr>
            <w:tcW w:w="2352" w:type="dxa"/>
          </w:tcPr>
          <w:p w14:paraId="28947CFB" w14:textId="6843FBD5" w:rsidR="008E0027" w:rsidRDefault="008E0027" w:rsidP="008E0027">
            <w:r>
              <w:t>GENDER:</w:t>
            </w:r>
          </w:p>
        </w:tc>
      </w:tr>
      <w:tr w:rsidR="009122C5" w14:paraId="58208D41" w14:textId="77777777" w:rsidTr="007851CC">
        <w:tc>
          <w:tcPr>
            <w:tcW w:w="10682" w:type="dxa"/>
            <w:gridSpan w:val="3"/>
          </w:tcPr>
          <w:p w14:paraId="545B0936" w14:textId="77777777" w:rsidR="009122C5" w:rsidRDefault="009122C5" w:rsidP="008E0027">
            <w:pPr>
              <w:rPr>
                <w:color w:val="000000" w:themeColor="text1"/>
              </w:rPr>
            </w:pPr>
            <w:r>
              <w:t xml:space="preserve">Anybody else living in the </w:t>
            </w:r>
            <w:r w:rsidRPr="005B1DA5">
              <w:rPr>
                <w:color w:val="000000" w:themeColor="text1"/>
              </w:rPr>
              <w:t>house or often staying over</w:t>
            </w:r>
            <w:r>
              <w:rPr>
                <w:color w:val="000000" w:themeColor="text1"/>
              </w:rPr>
              <w:t>?</w:t>
            </w:r>
          </w:p>
          <w:p w14:paraId="34E5349F" w14:textId="28620B5F" w:rsidR="009122C5" w:rsidRDefault="009122C5" w:rsidP="008E0027"/>
        </w:tc>
      </w:tr>
      <w:tr w:rsidR="009122C5" w14:paraId="65D27A7B" w14:textId="77777777" w:rsidTr="007851CC">
        <w:tc>
          <w:tcPr>
            <w:tcW w:w="10682" w:type="dxa"/>
            <w:gridSpan w:val="3"/>
          </w:tcPr>
          <w:p w14:paraId="3A8BCCAE" w14:textId="03BFE2F9" w:rsidR="009122C5" w:rsidRDefault="009122C5" w:rsidP="008E0027">
            <w:r>
              <w:t>Additional comments:</w:t>
            </w:r>
          </w:p>
          <w:p w14:paraId="73732D84" w14:textId="77777777" w:rsidR="00622F94" w:rsidRDefault="00622F94" w:rsidP="008E0027"/>
          <w:p w14:paraId="3ABFA966" w14:textId="77777777" w:rsidR="009122C5" w:rsidRDefault="009122C5" w:rsidP="008E0027"/>
        </w:tc>
      </w:tr>
    </w:tbl>
    <w:p w14:paraId="7A78DA68" w14:textId="7FBF6894" w:rsidR="00CC2EC7" w:rsidRDefault="00CC2EC7" w:rsidP="00902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207"/>
        <w:gridCol w:w="2101"/>
        <w:gridCol w:w="1986"/>
        <w:gridCol w:w="1986"/>
      </w:tblGrid>
      <w:tr w:rsidR="00540B38" w14:paraId="4308DF55" w14:textId="4BF093A1" w:rsidTr="00C02A31">
        <w:tc>
          <w:tcPr>
            <w:tcW w:w="10682" w:type="dxa"/>
            <w:gridSpan w:val="5"/>
            <w:shd w:val="clear" w:color="auto" w:fill="BFBFBF" w:themeFill="background1" w:themeFillShade="BF"/>
          </w:tcPr>
          <w:p w14:paraId="5CBE7864" w14:textId="77777777" w:rsidR="00540B38" w:rsidRDefault="00540B38" w:rsidP="0090204C">
            <w:pPr>
              <w:rPr>
                <w:b/>
                <w:bCs/>
                <w:sz w:val="24"/>
                <w:szCs w:val="24"/>
              </w:rPr>
            </w:pPr>
            <w:r w:rsidRPr="001B12AE">
              <w:rPr>
                <w:b/>
                <w:bCs/>
                <w:sz w:val="24"/>
                <w:szCs w:val="24"/>
              </w:rPr>
              <w:lastRenderedPageBreak/>
              <w:t>ROOMS AVAILABLE</w:t>
            </w:r>
          </w:p>
          <w:p w14:paraId="675C6273" w14:textId="4143AFDD" w:rsidR="002C1A3E" w:rsidRPr="001B12AE" w:rsidRDefault="002C1A3E" w:rsidP="009020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0B38" w14:paraId="6F8DBCBF" w14:textId="60B97548" w:rsidTr="00DF2C15">
        <w:tc>
          <w:tcPr>
            <w:tcW w:w="10682" w:type="dxa"/>
            <w:gridSpan w:val="5"/>
          </w:tcPr>
          <w:p w14:paraId="6C58014B" w14:textId="77777777" w:rsidR="00540B38" w:rsidRPr="007A6BFA" w:rsidRDefault="00540B38" w:rsidP="00984641">
            <w:pPr>
              <w:rPr>
                <w:color w:val="000000" w:themeColor="text1"/>
              </w:rPr>
            </w:pPr>
            <w:r w:rsidRPr="007A6BFA">
              <w:rPr>
                <w:color w:val="000000" w:themeColor="text1"/>
              </w:rPr>
              <w:t>Circle the option you are offering. For room size just use S (small), M (medium) or B (big)</w:t>
            </w:r>
          </w:p>
          <w:p w14:paraId="45D52ED0" w14:textId="77777777" w:rsidR="00540B38" w:rsidRPr="007A6BFA" w:rsidRDefault="00540B38" w:rsidP="00984641">
            <w:pPr>
              <w:rPr>
                <w:color w:val="000000" w:themeColor="text1"/>
              </w:rPr>
            </w:pPr>
          </w:p>
        </w:tc>
      </w:tr>
      <w:tr w:rsidR="00540B38" w14:paraId="3E786FE6" w14:textId="5A783724" w:rsidTr="00AA33B0">
        <w:tc>
          <w:tcPr>
            <w:tcW w:w="2402" w:type="dxa"/>
            <w:vAlign w:val="bottom"/>
          </w:tcPr>
          <w:p w14:paraId="2422E638" w14:textId="77777777" w:rsidR="00540B38" w:rsidRDefault="00540B38" w:rsidP="00AA33B0">
            <w:r w:rsidRPr="000355F1">
              <w:t>1)SINGLE/DOUBLE</w:t>
            </w:r>
          </w:p>
          <w:p w14:paraId="2B8EE79F" w14:textId="5F7EF251" w:rsidR="00F06A91" w:rsidRDefault="00F06A91" w:rsidP="00AA33B0"/>
        </w:tc>
        <w:tc>
          <w:tcPr>
            <w:tcW w:w="2207" w:type="dxa"/>
          </w:tcPr>
          <w:p w14:paraId="24587889" w14:textId="784B0E07" w:rsidR="00540B38" w:rsidRDefault="00540B38" w:rsidP="0090204C">
            <w:r>
              <w:t>Wash basin</w:t>
            </w:r>
            <w:r w:rsidRPr="000355F1">
              <w:t>/EN-SUITE</w:t>
            </w:r>
          </w:p>
        </w:tc>
        <w:tc>
          <w:tcPr>
            <w:tcW w:w="2101" w:type="dxa"/>
          </w:tcPr>
          <w:p w14:paraId="7114D4F7" w14:textId="16EE45D5" w:rsidR="00540B38" w:rsidRDefault="00540B38" w:rsidP="0090204C">
            <w:r w:rsidRPr="000355F1">
              <w:t>TV</w:t>
            </w:r>
            <w:r>
              <w:t>?</w:t>
            </w:r>
            <w:r w:rsidRPr="000355F1">
              <w:tab/>
            </w:r>
          </w:p>
        </w:tc>
        <w:tc>
          <w:tcPr>
            <w:tcW w:w="1986" w:type="dxa"/>
          </w:tcPr>
          <w:p w14:paraId="473B0695" w14:textId="5D4AC9CD" w:rsidR="00540B38" w:rsidRDefault="00540B38" w:rsidP="0090204C">
            <w:r w:rsidRPr="000355F1">
              <w:t>FLOOR:</w:t>
            </w:r>
          </w:p>
        </w:tc>
        <w:tc>
          <w:tcPr>
            <w:tcW w:w="1986" w:type="dxa"/>
          </w:tcPr>
          <w:p w14:paraId="50E85138" w14:textId="225F786D" w:rsidR="00540B38" w:rsidRDefault="00540B38" w:rsidP="0090204C">
            <w:r w:rsidRPr="000355F1">
              <w:t>SIZE</w:t>
            </w:r>
            <w:r w:rsidR="006B0073">
              <w:t>:</w:t>
            </w:r>
          </w:p>
        </w:tc>
      </w:tr>
      <w:tr w:rsidR="00540B38" w14:paraId="4B24BEC9" w14:textId="1A5C6441" w:rsidTr="00540B38">
        <w:tc>
          <w:tcPr>
            <w:tcW w:w="2402" w:type="dxa"/>
          </w:tcPr>
          <w:p w14:paraId="51DB8ACB" w14:textId="77777777" w:rsidR="00540B38" w:rsidRDefault="00540B38" w:rsidP="0090204C">
            <w:r>
              <w:t>2</w:t>
            </w:r>
            <w:r w:rsidRPr="000355F1">
              <w:t>)SINGLE/DOUBLE</w:t>
            </w:r>
          </w:p>
          <w:p w14:paraId="2D69A85E" w14:textId="69E6AF2F" w:rsidR="00F06A91" w:rsidRDefault="00F06A91" w:rsidP="0090204C"/>
        </w:tc>
        <w:tc>
          <w:tcPr>
            <w:tcW w:w="2207" w:type="dxa"/>
          </w:tcPr>
          <w:p w14:paraId="496CE182" w14:textId="339A406C" w:rsidR="00540B38" w:rsidRDefault="00540B38" w:rsidP="0090204C">
            <w:r>
              <w:t>Wash basin</w:t>
            </w:r>
            <w:r w:rsidRPr="000355F1">
              <w:t>/EN-SUITE</w:t>
            </w:r>
          </w:p>
        </w:tc>
        <w:tc>
          <w:tcPr>
            <w:tcW w:w="2101" w:type="dxa"/>
          </w:tcPr>
          <w:p w14:paraId="71141D61" w14:textId="233FB8D4" w:rsidR="00540B38" w:rsidRDefault="00540B38" w:rsidP="0090204C">
            <w:r w:rsidRPr="000355F1">
              <w:t>TV</w:t>
            </w:r>
            <w:r>
              <w:t>?</w:t>
            </w:r>
            <w:r w:rsidRPr="000355F1">
              <w:tab/>
            </w:r>
          </w:p>
        </w:tc>
        <w:tc>
          <w:tcPr>
            <w:tcW w:w="1986" w:type="dxa"/>
          </w:tcPr>
          <w:p w14:paraId="2BB7F452" w14:textId="57B3FFFA" w:rsidR="00540B38" w:rsidRDefault="006B0073" w:rsidP="0090204C">
            <w:r w:rsidRPr="000355F1">
              <w:t>FLOOR:</w:t>
            </w:r>
          </w:p>
        </w:tc>
        <w:tc>
          <w:tcPr>
            <w:tcW w:w="1986" w:type="dxa"/>
          </w:tcPr>
          <w:p w14:paraId="657EC84F" w14:textId="599DF7F4" w:rsidR="00540B38" w:rsidRDefault="006B0073" w:rsidP="0090204C">
            <w:r w:rsidRPr="000355F1">
              <w:t>SIZE</w:t>
            </w:r>
            <w:r>
              <w:t>:</w:t>
            </w:r>
          </w:p>
        </w:tc>
      </w:tr>
      <w:tr w:rsidR="00540B38" w14:paraId="5DF32910" w14:textId="77777777" w:rsidTr="00540B38">
        <w:tc>
          <w:tcPr>
            <w:tcW w:w="2402" w:type="dxa"/>
          </w:tcPr>
          <w:p w14:paraId="3993B20C" w14:textId="77777777" w:rsidR="00540B38" w:rsidRDefault="006D1B75" w:rsidP="0090204C">
            <w:r>
              <w:t>3</w:t>
            </w:r>
            <w:r w:rsidRPr="000355F1">
              <w:t>)SINGLE/DOUBLE</w:t>
            </w:r>
          </w:p>
          <w:p w14:paraId="6AA19AFC" w14:textId="6E687D16" w:rsidR="00F06A91" w:rsidRDefault="00F06A91" w:rsidP="0090204C"/>
        </w:tc>
        <w:tc>
          <w:tcPr>
            <w:tcW w:w="2207" w:type="dxa"/>
          </w:tcPr>
          <w:p w14:paraId="54C3A94F" w14:textId="547B3F2D" w:rsidR="00540B38" w:rsidRDefault="00540B38" w:rsidP="0090204C">
            <w:r>
              <w:t>Wash basin</w:t>
            </w:r>
            <w:r w:rsidRPr="000355F1">
              <w:t>/EN-SUITE</w:t>
            </w:r>
          </w:p>
        </w:tc>
        <w:tc>
          <w:tcPr>
            <w:tcW w:w="2101" w:type="dxa"/>
          </w:tcPr>
          <w:p w14:paraId="71432DE3" w14:textId="5EA2530A" w:rsidR="00540B38" w:rsidRDefault="00540B38" w:rsidP="0090204C">
            <w:r w:rsidRPr="000355F1">
              <w:t>TV</w:t>
            </w:r>
            <w:r>
              <w:t>?</w:t>
            </w:r>
            <w:r w:rsidRPr="000355F1">
              <w:tab/>
            </w:r>
          </w:p>
        </w:tc>
        <w:tc>
          <w:tcPr>
            <w:tcW w:w="1986" w:type="dxa"/>
          </w:tcPr>
          <w:p w14:paraId="394456C6" w14:textId="2F6FF370" w:rsidR="00540B38" w:rsidRDefault="006B0073" w:rsidP="0090204C">
            <w:r w:rsidRPr="000355F1">
              <w:t>FLOOR:</w:t>
            </w:r>
          </w:p>
        </w:tc>
        <w:tc>
          <w:tcPr>
            <w:tcW w:w="1986" w:type="dxa"/>
          </w:tcPr>
          <w:p w14:paraId="0DC1C6C5" w14:textId="1C3E32E5" w:rsidR="00540B38" w:rsidRDefault="006B0073" w:rsidP="0090204C">
            <w:r w:rsidRPr="000355F1">
              <w:t>SIZE</w:t>
            </w:r>
            <w:r>
              <w:t>:</w:t>
            </w:r>
          </w:p>
        </w:tc>
      </w:tr>
      <w:tr w:rsidR="00540B38" w14:paraId="1DD6DE2C" w14:textId="77777777" w:rsidTr="00540B38">
        <w:tc>
          <w:tcPr>
            <w:tcW w:w="2402" w:type="dxa"/>
          </w:tcPr>
          <w:p w14:paraId="2A573B99" w14:textId="77777777" w:rsidR="00540B38" w:rsidRDefault="006D1B75" w:rsidP="0090204C">
            <w:r>
              <w:t>4</w:t>
            </w:r>
            <w:r w:rsidRPr="000355F1">
              <w:t>)SINGLE/DOUBLE</w:t>
            </w:r>
          </w:p>
          <w:p w14:paraId="4B16033B" w14:textId="72225657" w:rsidR="00F06A91" w:rsidRDefault="00F06A91" w:rsidP="0090204C"/>
        </w:tc>
        <w:tc>
          <w:tcPr>
            <w:tcW w:w="2207" w:type="dxa"/>
          </w:tcPr>
          <w:p w14:paraId="2686D6F6" w14:textId="5715FF78" w:rsidR="00540B38" w:rsidRDefault="00540B38" w:rsidP="0090204C">
            <w:r>
              <w:t>Wash basin</w:t>
            </w:r>
            <w:r w:rsidRPr="000355F1">
              <w:t>/EN-SUITE</w:t>
            </w:r>
          </w:p>
        </w:tc>
        <w:tc>
          <w:tcPr>
            <w:tcW w:w="2101" w:type="dxa"/>
          </w:tcPr>
          <w:p w14:paraId="1DF15DC2" w14:textId="14587F0D" w:rsidR="00540B38" w:rsidRDefault="00540B38" w:rsidP="0090204C">
            <w:r w:rsidRPr="000355F1">
              <w:t>TV</w:t>
            </w:r>
            <w:r>
              <w:t>?</w:t>
            </w:r>
            <w:r w:rsidRPr="000355F1">
              <w:tab/>
            </w:r>
          </w:p>
        </w:tc>
        <w:tc>
          <w:tcPr>
            <w:tcW w:w="1986" w:type="dxa"/>
          </w:tcPr>
          <w:p w14:paraId="4FA68C67" w14:textId="74DACC74" w:rsidR="00540B38" w:rsidRDefault="006B0073" w:rsidP="0090204C">
            <w:r w:rsidRPr="000355F1">
              <w:t>FLOOR:</w:t>
            </w:r>
          </w:p>
        </w:tc>
        <w:tc>
          <w:tcPr>
            <w:tcW w:w="1986" w:type="dxa"/>
          </w:tcPr>
          <w:p w14:paraId="43653CB6" w14:textId="19333A35" w:rsidR="00540B38" w:rsidRDefault="006B0073" w:rsidP="0090204C">
            <w:r w:rsidRPr="000355F1">
              <w:t>SIZE</w:t>
            </w:r>
            <w:r>
              <w:t>:</w:t>
            </w:r>
          </w:p>
        </w:tc>
      </w:tr>
      <w:tr w:rsidR="006D1B75" w14:paraId="5DD919E5" w14:textId="77777777" w:rsidTr="00F9758E">
        <w:tc>
          <w:tcPr>
            <w:tcW w:w="10682" w:type="dxa"/>
            <w:gridSpan w:val="5"/>
          </w:tcPr>
          <w:p w14:paraId="2E9B29A4" w14:textId="1E1D2772" w:rsidR="006D1B75" w:rsidRDefault="006D1B75" w:rsidP="006D1B75">
            <w:pPr>
              <w:rPr>
                <w:color w:val="000000" w:themeColor="text1"/>
              </w:rPr>
            </w:pPr>
            <w:r>
              <w:t>Additional comments (</w:t>
            </w:r>
            <w:proofErr w:type="spellStart"/>
            <w:r>
              <w:t>e</w:t>
            </w:r>
            <w:r w:rsidR="00F06A91">
              <w:t>g</w:t>
            </w:r>
            <w:r>
              <w:t>.</w:t>
            </w:r>
            <w:proofErr w:type="spellEnd"/>
            <w:r>
              <w:t xml:space="preserve"> Does the room have carpet</w:t>
            </w:r>
            <w:r w:rsidRPr="007A6BFA">
              <w:rPr>
                <w:color w:val="000000" w:themeColor="text1"/>
              </w:rPr>
              <w:t>, a fireplace or any special feature?)</w:t>
            </w:r>
          </w:p>
          <w:p w14:paraId="7361FC05" w14:textId="110E3C83" w:rsidR="006D1B75" w:rsidRDefault="006D1B75" w:rsidP="006D1B75">
            <w:pPr>
              <w:rPr>
                <w:color w:val="000000" w:themeColor="text1"/>
              </w:rPr>
            </w:pPr>
          </w:p>
          <w:p w14:paraId="6A342842" w14:textId="6DF94E6E" w:rsidR="006D1B75" w:rsidRDefault="006D1B75" w:rsidP="006D1B75">
            <w:pPr>
              <w:rPr>
                <w:color w:val="000000" w:themeColor="text1"/>
              </w:rPr>
            </w:pPr>
          </w:p>
          <w:p w14:paraId="1042C5BA" w14:textId="77777777" w:rsidR="006D1B75" w:rsidRDefault="006D1B75" w:rsidP="006D1B75"/>
          <w:p w14:paraId="62EA9EC0" w14:textId="77777777" w:rsidR="006D1B75" w:rsidRPr="000355F1" w:rsidRDefault="006D1B75" w:rsidP="0090204C"/>
        </w:tc>
      </w:tr>
    </w:tbl>
    <w:p w14:paraId="6D1BF345" w14:textId="6450817F" w:rsidR="00B608F0" w:rsidRDefault="00B608F0" w:rsidP="00902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6179"/>
      </w:tblGrid>
      <w:tr w:rsidR="001B12AE" w14:paraId="24AA10BE" w14:textId="77777777" w:rsidTr="001B12AE">
        <w:tc>
          <w:tcPr>
            <w:tcW w:w="10682" w:type="dxa"/>
            <w:gridSpan w:val="3"/>
            <w:shd w:val="clear" w:color="auto" w:fill="BFBFBF" w:themeFill="background1" w:themeFillShade="BF"/>
          </w:tcPr>
          <w:p w14:paraId="10430056" w14:textId="77777777" w:rsidR="001B12AE" w:rsidRPr="00BC7E25" w:rsidRDefault="001B12AE" w:rsidP="0090204C">
            <w:pPr>
              <w:rPr>
                <w:b/>
                <w:bCs/>
                <w:sz w:val="24"/>
                <w:szCs w:val="24"/>
              </w:rPr>
            </w:pPr>
            <w:r w:rsidRPr="00BC7E25">
              <w:rPr>
                <w:b/>
                <w:bCs/>
                <w:sz w:val="24"/>
                <w:szCs w:val="24"/>
              </w:rPr>
              <w:t>BATHROOM</w:t>
            </w:r>
          </w:p>
          <w:p w14:paraId="123F6248" w14:textId="121D7CA2" w:rsidR="002C1A3E" w:rsidRPr="001B12AE" w:rsidRDefault="002C1A3E" w:rsidP="0090204C">
            <w:pPr>
              <w:rPr>
                <w:b/>
                <w:bCs/>
              </w:rPr>
            </w:pPr>
          </w:p>
        </w:tc>
      </w:tr>
      <w:tr w:rsidR="00926C90" w14:paraId="12266203" w14:textId="77777777" w:rsidTr="00926C90">
        <w:tc>
          <w:tcPr>
            <w:tcW w:w="2518" w:type="dxa"/>
          </w:tcPr>
          <w:p w14:paraId="5DEBFDF3" w14:textId="77777777" w:rsidR="00926C90" w:rsidRDefault="00926C90" w:rsidP="0090204C">
            <w:r>
              <w:t xml:space="preserve">Shower </w:t>
            </w:r>
          </w:p>
          <w:p w14:paraId="2B50FF6C" w14:textId="5D173228" w:rsidR="00376285" w:rsidRDefault="00376285" w:rsidP="0090204C"/>
        </w:tc>
        <w:tc>
          <w:tcPr>
            <w:tcW w:w="1985" w:type="dxa"/>
          </w:tcPr>
          <w:p w14:paraId="5D63A720" w14:textId="1B4444F7" w:rsidR="00926C90" w:rsidRDefault="00926C90" w:rsidP="0090204C">
            <w:r>
              <w:t>Bath</w:t>
            </w:r>
          </w:p>
        </w:tc>
        <w:tc>
          <w:tcPr>
            <w:tcW w:w="6179" w:type="dxa"/>
          </w:tcPr>
          <w:p w14:paraId="530F6F1C" w14:textId="0F90FDB9" w:rsidR="00926C90" w:rsidRDefault="00926C90" w:rsidP="0090204C">
            <w:r>
              <w:t>How many people share it?</w:t>
            </w:r>
          </w:p>
        </w:tc>
      </w:tr>
    </w:tbl>
    <w:p w14:paraId="70FF3916" w14:textId="0F4B26FE" w:rsidR="0090204C" w:rsidRDefault="0090204C" w:rsidP="00902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C7E25" w14:paraId="4CD6C340" w14:textId="77777777" w:rsidTr="006C6C6D"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278B83" w14:textId="77777777" w:rsidR="00BC7E25" w:rsidRDefault="00BC7E25" w:rsidP="0090204C">
            <w:pPr>
              <w:rPr>
                <w:b/>
                <w:bCs/>
                <w:sz w:val="24"/>
                <w:szCs w:val="24"/>
              </w:rPr>
            </w:pPr>
            <w:r w:rsidRPr="002C1A3E">
              <w:rPr>
                <w:b/>
                <w:bCs/>
                <w:sz w:val="24"/>
                <w:szCs w:val="24"/>
              </w:rPr>
              <w:t xml:space="preserve">OTHER INFORMATION </w:t>
            </w:r>
          </w:p>
          <w:p w14:paraId="54A8050E" w14:textId="14FFD1FD" w:rsidR="00BC7E25" w:rsidRDefault="00BC7E25" w:rsidP="0090204C"/>
        </w:tc>
      </w:tr>
      <w:tr w:rsidR="002C1A3E" w14:paraId="048F0943" w14:textId="77777777" w:rsidTr="006C6C6D">
        <w:tc>
          <w:tcPr>
            <w:tcW w:w="2670" w:type="dxa"/>
            <w:tcBorders>
              <w:right w:val="nil"/>
            </w:tcBorders>
          </w:tcPr>
          <w:p w14:paraId="395D9035" w14:textId="77777777" w:rsidR="002C1A3E" w:rsidRDefault="00BC7E25" w:rsidP="0090204C">
            <w:proofErr w:type="gramStart"/>
            <w:r>
              <w:t>Are</w:t>
            </w:r>
            <w:proofErr w:type="gramEnd"/>
            <w:r>
              <w:t xml:space="preserve"> you Vegetarian?</w:t>
            </w:r>
          </w:p>
          <w:p w14:paraId="660D4DEE" w14:textId="120733DE" w:rsidR="00BC1679" w:rsidRDefault="00BC1679" w:rsidP="0090204C"/>
        </w:tc>
        <w:tc>
          <w:tcPr>
            <w:tcW w:w="2670" w:type="dxa"/>
            <w:tcBorders>
              <w:left w:val="nil"/>
              <w:right w:val="nil"/>
            </w:tcBorders>
          </w:tcPr>
          <w:p w14:paraId="2773A1F1" w14:textId="1D4B877B" w:rsidR="002C1A3E" w:rsidRDefault="009A76BB" w:rsidP="0090204C">
            <w:r>
              <w:t>Yes                  No</w:t>
            </w:r>
          </w:p>
        </w:tc>
        <w:tc>
          <w:tcPr>
            <w:tcW w:w="2671" w:type="dxa"/>
            <w:tcBorders>
              <w:left w:val="nil"/>
              <w:right w:val="nil"/>
            </w:tcBorders>
          </w:tcPr>
          <w:p w14:paraId="1A186568" w14:textId="77777777" w:rsidR="002C1A3E" w:rsidRDefault="002C1A3E" w:rsidP="0090204C"/>
        </w:tc>
        <w:tc>
          <w:tcPr>
            <w:tcW w:w="2671" w:type="dxa"/>
            <w:tcBorders>
              <w:left w:val="nil"/>
            </w:tcBorders>
          </w:tcPr>
          <w:p w14:paraId="34F70BDE" w14:textId="77777777" w:rsidR="002C1A3E" w:rsidRDefault="002C1A3E" w:rsidP="0090204C"/>
        </w:tc>
      </w:tr>
      <w:tr w:rsidR="00ED6C95" w14:paraId="09E3E708" w14:textId="77777777" w:rsidTr="00C4041D">
        <w:tc>
          <w:tcPr>
            <w:tcW w:w="10682" w:type="dxa"/>
            <w:gridSpan w:val="4"/>
          </w:tcPr>
          <w:p w14:paraId="168866FE" w14:textId="31A18199" w:rsidR="00ED6C95" w:rsidRDefault="00ED6C95" w:rsidP="0090204C">
            <w:r>
              <w:t>Would you be prepared to cook for any of the special diets below? Tick accordingly (there is an extra weekly payment of £20 for Lactose and Celiac diets)</w:t>
            </w:r>
          </w:p>
        </w:tc>
      </w:tr>
      <w:tr w:rsidR="002C1A3E" w14:paraId="75405D2E" w14:textId="77777777" w:rsidTr="002C1A3E">
        <w:tc>
          <w:tcPr>
            <w:tcW w:w="2670" w:type="dxa"/>
          </w:tcPr>
          <w:p w14:paraId="2DE0A554" w14:textId="77777777" w:rsidR="002C1A3E" w:rsidRDefault="00ED6C95" w:rsidP="0090204C">
            <w:r>
              <w:t>Vegetarian food</w:t>
            </w:r>
          </w:p>
          <w:p w14:paraId="0722DFB2" w14:textId="7A691F3F" w:rsidR="006C6C6D" w:rsidRDefault="006C6C6D" w:rsidP="0090204C"/>
        </w:tc>
        <w:tc>
          <w:tcPr>
            <w:tcW w:w="2670" w:type="dxa"/>
          </w:tcPr>
          <w:p w14:paraId="34363137" w14:textId="77777777" w:rsidR="002C1A3E" w:rsidRDefault="00ED6C95" w:rsidP="0090204C">
            <w:r>
              <w:t>Non-Pork diet</w:t>
            </w:r>
          </w:p>
          <w:p w14:paraId="5FEC7592" w14:textId="1E3361A8" w:rsidR="006C6C6D" w:rsidRDefault="006C6C6D" w:rsidP="0090204C"/>
        </w:tc>
        <w:tc>
          <w:tcPr>
            <w:tcW w:w="2671" w:type="dxa"/>
          </w:tcPr>
          <w:p w14:paraId="0D674DF0" w14:textId="6D259B9B" w:rsidR="002C1A3E" w:rsidRDefault="00ED6C95" w:rsidP="0090204C">
            <w:r>
              <w:t>Lactose free</w:t>
            </w:r>
          </w:p>
        </w:tc>
        <w:tc>
          <w:tcPr>
            <w:tcW w:w="2671" w:type="dxa"/>
          </w:tcPr>
          <w:p w14:paraId="4F25B93E" w14:textId="761E328D" w:rsidR="002C1A3E" w:rsidRDefault="00ED6C95" w:rsidP="0090204C">
            <w:r>
              <w:t>Celiac</w:t>
            </w:r>
          </w:p>
        </w:tc>
      </w:tr>
      <w:tr w:rsidR="002F4D7F" w14:paraId="2D2BC178" w14:textId="77777777" w:rsidTr="00260728">
        <w:tc>
          <w:tcPr>
            <w:tcW w:w="2670" w:type="dxa"/>
            <w:vMerge w:val="restart"/>
          </w:tcPr>
          <w:p w14:paraId="206F7B31" w14:textId="77777777" w:rsidR="002F4D7F" w:rsidRDefault="002F4D7F" w:rsidP="0090204C">
            <w:r>
              <w:t>Do you have:</w:t>
            </w:r>
          </w:p>
          <w:p w14:paraId="5296B6C2" w14:textId="1E0AD3E3" w:rsidR="002F4D7F" w:rsidRDefault="002F4D7F" w:rsidP="0090204C"/>
        </w:tc>
        <w:tc>
          <w:tcPr>
            <w:tcW w:w="5341" w:type="dxa"/>
            <w:gridSpan w:val="2"/>
          </w:tcPr>
          <w:p w14:paraId="318CC5AC" w14:textId="36F02D03" w:rsidR="002F4D7F" w:rsidRDefault="002F4D7F" w:rsidP="0090204C">
            <w:r>
              <w:t>Pets?</w:t>
            </w:r>
            <w:r w:rsidR="00EF494D">
              <w:t xml:space="preserve"> </w:t>
            </w:r>
          </w:p>
          <w:p w14:paraId="19A41060" w14:textId="6669847D" w:rsidR="002F4D7F" w:rsidRDefault="002F4D7F" w:rsidP="0090204C"/>
        </w:tc>
        <w:tc>
          <w:tcPr>
            <w:tcW w:w="2671" w:type="dxa"/>
          </w:tcPr>
          <w:p w14:paraId="4614F5F0" w14:textId="790CA292" w:rsidR="002F4D7F" w:rsidRDefault="002F4D7F" w:rsidP="0090204C">
            <w:r>
              <w:t>Wi-Fi?</w:t>
            </w:r>
          </w:p>
        </w:tc>
      </w:tr>
      <w:tr w:rsidR="006C6C6D" w14:paraId="46F3B3FD" w14:textId="77777777" w:rsidTr="002C1A3E">
        <w:tc>
          <w:tcPr>
            <w:tcW w:w="2670" w:type="dxa"/>
            <w:vMerge/>
          </w:tcPr>
          <w:p w14:paraId="7DCFA950" w14:textId="77777777" w:rsidR="006C6C6D" w:rsidRDefault="006C6C6D" w:rsidP="0090204C"/>
        </w:tc>
        <w:tc>
          <w:tcPr>
            <w:tcW w:w="2670" w:type="dxa"/>
          </w:tcPr>
          <w:p w14:paraId="76DEF5E0" w14:textId="77777777" w:rsidR="006C6C6D" w:rsidRDefault="006C6C6D" w:rsidP="0090204C">
            <w:r>
              <w:t>Carbon monoxide alarm?</w:t>
            </w:r>
          </w:p>
          <w:p w14:paraId="229F4BCA" w14:textId="6FD5C477" w:rsidR="006C6C6D" w:rsidRDefault="006C6C6D" w:rsidP="0090204C"/>
        </w:tc>
        <w:tc>
          <w:tcPr>
            <w:tcW w:w="2671" w:type="dxa"/>
          </w:tcPr>
          <w:p w14:paraId="542B433F" w14:textId="7E595FFE" w:rsidR="006C6C6D" w:rsidRDefault="006C6C6D" w:rsidP="0090204C">
            <w:r>
              <w:t>Security alarm?</w:t>
            </w:r>
          </w:p>
        </w:tc>
        <w:tc>
          <w:tcPr>
            <w:tcW w:w="2671" w:type="dxa"/>
          </w:tcPr>
          <w:p w14:paraId="1ABFB0F0" w14:textId="7CFEBAF5" w:rsidR="006C6C6D" w:rsidRDefault="002F4D7F" w:rsidP="0090204C">
            <w:r>
              <w:t>Smoke alarms?</w:t>
            </w:r>
          </w:p>
        </w:tc>
      </w:tr>
      <w:tr w:rsidR="00BC1679" w14:paraId="6A62A529" w14:textId="77777777" w:rsidTr="00D57537">
        <w:tc>
          <w:tcPr>
            <w:tcW w:w="5340" w:type="dxa"/>
            <w:gridSpan w:val="2"/>
          </w:tcPr>
          <w:p w14:paraId="563C663A" w14:textId="77777777" w:rsidR="00BC1679" w:rsidRDefault="00BC1679" w:rsidP="0090204C">
            <w:r>
              <w:t>Are there any smokers in the family?</w:t>
            </w:r>
          </w:p>
          <w:p w14:paraId="4F04FE06" w14:textId="5EF7747A" w:rsidR="006C6C6D" w:rsidRDefault="006C6C6D" w:rsidP="0090204C"/>
        </w:tc>
        <w:tc>
          <w:tcPr>
            <w:tcW w:w="5342" w:type="dxa"/>
            <w:gridSpan w:val="2"/>
          </w:tcPr>
          <w:p w14:paraId="3FEDA97B" w14:textId="77777777" w:rsidR="00BC1679" w:rsidRDefault="00BC1679" w:rsidP="0090204C">
            <w:r>
              <w:t>Would you accept a student who smokes?</w:t>
            </w:r>
          </w:p>
          <w:p w14:paraId="36E0D546" w14:textId="4CD2A7D8" w:rsidR="00B00DD0" w:rsidRDefault="008E49A9" w:rsidP="0090204C">
            <w:r>
              <w:t>(</w:t>
            </w:r>
            <w:r w:rsidR="00B00DD0">
              <w:t>Outside</w:t>
            </w:r>
            <w:r>
              <w:t>/Not at all)</w:t>
            </w:r>
          </w:p>
        </w:tc>
      </w:tr>
      <w:tr w:rsidR="008E49A9" w14:paraId="58FD2119" w14:textId="77777777" w:rsidTr="000B1858">
        <w:tc>
          <w:tcPr>
            <w:tcW w:w="10682" w:type="dxa"/>
            <w:gridSpan w:val="4"/>
          </w:tcPr>
          <w:p w14:paraId="17BA8219" w14:textId="77777777" w:rsidR="008E49A9" w:rsidRDefault="008E49A9" w:rsidP="0090204C">
            <w:r>
              <w:t>Preferences (Boys/Girls/Either)</w:t>
            </w:r>
          </w:p>
          <w:p w14:paraId="5D1A6763" w14:textId="77777777" w:rsidR="008E49A9" w:rsidRDefault="008E49A9" w:rsidP="0090204C"/>
        </w:tc>
      </w:tr>
      <w:tr w:rsidR="00B8377E" w14:paraId="2C02CFA3" w14:textId="77777777" w:rsidTr="000B1858">
        <w:tc>
          <w:tcPr>
            <w:tcW w:w="10682" w:type="dxa"/>
            <w:gridSpan w:val="4"/>
          </w:tcPr>
          <w:p w14:paraId="2E44515C" w14:textId="34370BC9" w:rsidR="00B8377E" w:rsidRDefault="00B8377E" w:rsidP="0090204C">
            <w:r>
              <w:t>Would you take 16</w:t>
            </w:r>
            <w:r w:rsidR="006E0EB0">
              <w:t xml:space="preserve"> and 17 year olds (</w:t>
            </w:r>
            <w:r w:rsidR="00D51441">
              <w:t xml:space="preserve">16 year olds during the summer course </w:t>
            </w:r>
            <w:proofErr w:type="gramStart"/>
            <w:r w:rsidR="00D51441">
              <w:t>only)</w:t>
            </w:r>
            <w:r w:rsidR="006F220D">
              <w:t xml:space="preserve">   </w:t>
            </w:r>
            <w:proofErr w:type="gramEnd"/>
            <w:r w:rsidR="006F220D">
              <w:t xml:space="preserve">  Yes                                     No</w:t>
            </w:r>
          </w:p>
          <w:p w14:paraId="04D64ADE" w14:textId="41A7AA31" w:rsidR="00B96C1D" w:rsidRDefault="00B96C1D" w:rsidP="0090204C"/>
        </w:tc>
      </w:tr>
      <w:tr w:rsidR="00B96C1D" w14:paraId="6E5F4F72" w14:textId="77777777" w:rsidTr="000B1858">
        <w:tc>
          <w:tcPr>
            <w:tcW w:w="10682" w:type="dxa"/>
            <w:gridSpan w:val="4"/>
          </w:tcPr>
          <w:p w14:paraId="4D07A4E8" w14:textId="2AF4A0D5" w:rsidR="006F220D" w:rsidRDefault="009A72D5" w:rsidP="006F220D">
            <w:r>
              <w:t xml:space="preserve">Are you or any other responsible </w:t>
            </w:r>
            <w:r w:rsidR="00845DBA">
              <w:t>adult in the household DBS checked?</w:t>
            </w:r>
            <w:r w:rsidR="006F220D">
              <w:t xml:space="preserve">                          Yes                                     No</w:t>
            </w:r>
          </w:p>
          <w:p w14:paraId="01579A41" w14:textId="394E4394" w:rsidR="00B96C1D" w:rsidRPr="003B3198" w:rsidRDefault="00B96C1D" w:rsidP="0090204C">
            <w:pPr>
              <w:rPr>
                <w:sz w:val="10"/>
                <w:szCs w:val="10"/>
              </w:rPr>
            </w:pPr>
          </w:p>
          <w:p w14:paraId="1E060E88" w14:textId="77777777" w:rsidR="008D152F" w:rsidRDefault="008D152F" w:rsidP="0090204C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us the date and type of your DBS check:</w:t>
            </w:r>
          </w:p>
          <w:p w14:paraId="5F772A62" w14:textId="77777777" w:rsidR="008D152F" w:rsidRDefault="008D152F" w:rsidP="0090204C"/>
          <w:p w14:paraId="29F31AFE" w14:textId="6F104D6C" w:rsidR="00742609" w:rsidRDefault="00742609" w:rsidP="0090204C"/>
        </w:tc>
      </w:tr>
      <w:tr w:rsidR="00845DBA" w14:paraId="79B56ADF" w14:textId="77777777" w:rsidTr="000B1858">
        <w:tc>
          <w:tcPr>
            <w:tcW w:w="10682" w:type="dxa"/>
            <w:gridSpan w:val="4"/>
          </w:tcPr>
          <w:p w14:paraId="6E609742" w14:textId="77777777" w:rsidR="00845DBA" w:rsidRDefault="00742609" w:rsidP="0090204C">
            <w:r>
              <w:t>House distance from school on foot</w:t>
            </w:r>
          </w:p>
          <w:p w14:paraId="4F43DE56" w14:textId="5412C01A" w:rsidR="003B3198" w:rsidRDefault="003B3198" w:rsidP="0090204C"/>
        </w:tc>
      </w:tr>
      <w:tr w:rsidR="00742609" w14:paraId="36F798EA" w14:textId="77777777" w:rsidTr="000B1858">
        <w:tc>
          <w:tcPr>
            <w:tcW w:w="10682" w:type="dxa"/>
            <w:gridSpan w:val="4"/>
          </w:tcPr>
          <w:p w14:paraId="42E5B68A" w14:textId="77777777" w:rsidR="00742609" w:rsidRDefault="00742609" w:rsidP="0090204C">
            <w:r>
              <w:lastRenderedPageBreak/>
              <w:t>What are your family interests and hobbies?  This information helps us to find a good match for you.  Please also inform us if you have lived abroad.</w:t>
            </w:r>
          </w:p>
          <w:p w14:paraId="5646E899" w14:textId="77777777" w:rsidR="00742609" w:rsidRDefault="00742609" w:rsidP="0090204C"/>
          <w:p w14:paraId="74920B44" w14:textId="77777777" w:rsidR="00742609" w:rsidRDefault="00742609" w:rsidP="0090204C"/>
          <w:p w14:paraId="6F973F45" w14:textId="77777777" w:rsidR="00742609" w:rsidRDefault="00742609" w:rsidP="0090204C"/>
          <w:p w14:paraId="2FB6F24C" w14:textId="77777777" w:rsidR="00742609" w:rsidRDefault="00742609" w:rsidP="0090204C"/>
          <w:p w14:paraId="191E3583" w14:textId="18632CB6" w:rsidR="00742609" w:rsidRDefault="00742609" w:rsidP="0090204C"/>
        </w:tc>
      </w:tr>
      <w:tr w:rsidR="00742609" w14:paraId="0A065318" w14:textId="77777777" w:rsidTr="000B1858">
        <w:tc>
          <w:tcPr>
            <w:tcW w:w="10682" w:type="dxa"/>
            <w:gridSpan w:val="4"/>
          </w:tcPr>
          <w:p w14:paraId="09BF819E" w14:textId="7E199B65" w:rsidR="000B1B63" w:rsidRDefault="00742609" w:rsidP="0090204C">
            <w:r>
              <w:t>Wh</w:t>
            </w:r>
            <w:r w:rsidR="000B1B63">
              <w:t>e</w:t>
            </w:r>
            <w:r>
              <w:t>n are you available to have a student?</w:t>
            </w:r>
          </w:p>
          <w:p w14:paraId="4CE50BE6" w14:textId="1D17CCC4" w:rsidR="00742609" w:rsidRDefault="00742609" w:rsidP="0090204C"/>
        </w:tc>
      </w:tr>
      <w:tr w:rsidR="000B1B63" w14:paraId="7FDFBDA4" w14:textId="77777777" w:rsidTr="000B1858">
        <w:tc>
          <w:tcPr>
            <w:tcW w:w="10682" w:type="dxa"/>
            <w:gridSpan w:val="4"/>
          </w:tcPr>
          <w:p w14:paraId="7434E6A4" w14:textId="77777777" w:rsidR="000B1B63" w:rsidRDefault="000B1B63" w:rsidP="0090204C">
            <w:r>
              <w:t>Any holidays booked?</w:t>
            </w:r>
          </w:p>
          <w:p w14:paraId="2EA15FAA" w14:textId="31FA8E61" w:rsidR="000B1B63" w:rsidRDefault="000B1B63" w:rsidP="0090204C"/>
        </w:tc>
      </w:tr>
      <w:tr w:rsidR="000B1B63" w14:paraId="0DF4A71D" w14:textId="77777777" w:rsidTr="000B1858">
        <w:tc>
          <w:tcPr>
            <w:tcW w:w="10682" w:type="dxa"/>
            <w:gridSpan w:val="4"/>
          </w:tcPr>
          <w:p w14:paraId="6DCD018F" w14:textId="77777777" w:rsidR="000B1B63" w:rsidRDefault="000B1B63" w:rsidP="0090204C">
            <w:r>
              <w:t>Are you registered with any other schools?</w:t>
            </w:r>
          </w:p>
          <w:p w14:paraId="71922079" w14:textId="501C6EA1" w:rsidR="000B1B63" w:rsidRDefault="000B1B63" w:rsidP="0090204C"/>
        </w:tc>
      </w:tr>
      <w:tr w:rsidR="000B1B63" w14:paraId="6C45E2D8" w14:textId="77777777" w:rsidTr="000B1858">
        <w:tc>
          <w:tcPr>
            <w:tcW w:w="10682" w:type="dxa"/>
            <w:gridSpan w:val="4"/>
          </w:tcPr>
          <w:p w14:paraId="38C0CEBD" w14:textId="77777777" w:rsidR="000B1B63" w:rsidRDefault="000B1B63" w:rsidP="0090204C">
            <w:r>
              <w:t>How did you hear about us?</w:t>
            </w:r>
          </w:p>
          <w:p w14:paraId="76DBE0A4" w14:textId="6DAA4909" w:rsidR="000B1B63" w:rsidRDefault="000B1B63" w:rsidP="0090204C"/>
        </w:tc>
      </w:tr>
      <w:tr w:rsidR="000B1B63" w14:paraId="12BB9BF4" w14:textId="77777777" w:rsidTr="000B1858">
        <w:tc>
          <w:tcPr>
            <w:tcW w:w="10682" w:type="dxa"/>
            <w:gridSpan w:val="4"/>
          </w:tcPr>
          <w:p w14:paraId="1B8CA24F" w14:textId="16AD3DB1" w:rsidR="003B3198" w:rsidRDefault="000B1B63" w:rsidP="003B3198">
            <w:r>
              <w:t>Do you have any medical condition(s) that might affect your role as a homestay provider?</w:t>
            </w:r>
            <w:r w:rsidR="00833D15">
              <w:t xml:space="preserve">  </w:t>
            </w:r>
            <w:r w:rsidR="003B3198">
              <w:t>Yes                                     No</w:t>
            </w:r>
          </w:p>
          <w:p w14:paraId="126D4FA3" w14:textId="7D3B69CB" w:rsidR="000B1B63" w:rsidRPr="003B3198" w:rsidRDefault="000B1B63" w:rsidP="0090204C">
            <w:pPr>
              <w:rPr>
                <w:sz w:val="10"/>
                <w:szCs w:val="10"/>
              </w:rPr>
            </w:pPr>
          </w:p>
          <w:p w14:paraId="71B8BBFB" w14:textId="77777777" w:rsidR="00833D15" w:rsidRDefault="00833D15" w:rsidP="0090204C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details:</w:t>
            </w:r>
          </w:p>
          <w:p w14:paraId="2F9912B7" w14:textId="77777777" w:rsidR="00833D15" w:rsidRDefault="00833D15" w:rsidP="0090204C"/>
          <w:p w14:paraId="407863E7" w14:textId="77777777" w:rsidR="00833D15" w:rsidRDefault="00833D15" w:rsidP="0090204C"/>
          <w:p w14:paraId="655B26E0" w14:textId="77777777" w:rsidR="00833D15" w:rsidRDefault="00833D15" w:rsidP="0090204C"/>
          <w:p w14:paraId="5F1A65AE" w14:textId="659D79EB" w:rsidR="00833D15" w:rsidRDefault="00833D15" w:rsidP="0090204C"/>
        </w:tc>
      </w:tr>
      <w:tr w:rsidR="00833D15" w14:paraId="07B89111" w14:textId="77777777" w:rsidTr="000B1858">
        <w:tc>
          <w:tcPr>
            <w:tcW w:w="10682" w:type="dxa"/>
            <w:gridSpan w:val="4"/>
          </w:tcPr>
          <w:p w14:paraId="4939FD1E" w14:textId="77777777" w:rsidR="00833D15" w:rsidRDefault="00833D15" w:rsidP="0090204C">
            <w:r>
              <w:t>Have you ever been convicted of a criminal offence which is not ‘protected’?</w:t>
            </w:r>
          </w:p>
          <w:p w14:paraId="178CD5DC" w14:textId="15762726" w:rsidR="00833D15" w:rsidRDefault="00833D15" w:rsidP="0090204C">
            <w:r>
              <w:t>Yes                                            No</w:t>
            </w:r>
          </w:p>
          <w:p w14:paraId="70C89E84" w14:textId="5B761341" w:rsidR="00950F5E" w:rsidRDefault="00950F5E" w:rsidP="0090204C"/>
          <w:p w14:paraId="78CBD387" w14:textId="77777777" w:rsidR="00950F5E" w:rsidRPr="005B1DA5" w:rsidRDefault="00950F5E" w:rsidP="00950F5E">
            <w:pPr>
              <w:jc w:val="both"/>
              <w:rPr>
                <w:color w:val="000000" w:themeColor="text1"/>
              </w:rPr>
            </w:pPr>
            <w:r w:rsidRPr="005B1DA5">
              <w:rPr>
                <w:color w:val="000000" w:themeColor="text1"/>
              </w:rPr>
              <w:t xml:space="preserve">If you have answered yes, supply details of all convictions in a sealed envelope marked “confidential” and attach to this form. If your application is successful, this information will be checked against information from the Disclosure &amp; </w:t>
            </w:r>
            <w:proofErr w:type="gramStart"/>
            <w:r w:rsidRPr="005B1DA5">
              <w:rPr>
                <w:color w:val="000000" w:themeColor="text1"/>
              </w:rPr>
              <w:t>Barring  Service</w:t>
            </w:r>
            <w:proofErr w:type="gramEnd"/>
            <w:r w:rsidRPr="005B1DA5">
              <w:rPr>
                <w:color w:val="000000" w:themeColor="text1"/>
              </w:rPr>
              <w:t xml:space="preserve"> before your appointment is confirmed. </w:t>
            </w:r>
          </w:p>
          <w:p w14:paraId="6A1A22DE" w14:textId="3E6082F5" w:rsidR="00950F5E" w:rsidRDefault="00950F5E" w:rsidP="0090204C"/>
        </w:tc>
      </w:tr>
    </w:tbl>
    <w:p w14:paraId="1D6D9E3E" w14:textId="77777777" w:rsidR="0090204C" w:rsidRDefault="0090204C" w:rsidP="0090204C">
      <w:pPr>
        <w:spacing w:after="0"/>
      </w:pPr>
    </w:p>
    <w:p w14:paraId="6E900894" w14:textId="77777777" w:rsidR="0090204C" w:rsidRDefault="0090204C" w:rsidP="0090204C">
      <w:pPr>
        <w:jc w:val="both"/>
        <w:rPr>
          <w:color w:val="000000" w:themeColor="text1"/>
        </w:rPr>
      </w:pPr>
      <w:r w:rsidRPr="005B1DA5">
        <w:rPr>
          <w:color w:val="000000" w:themeColor="text1"/>
        </w:rPr>
        <w:t xml:space="preserve">I confirm that the above information is complete and accurate and I understand that any offer of hosting a student is subject to: a)references which are satisfactory to the school b)a satisfactory DBS certificate and check of the Barred list and c)the entries on this form proving to be complete and accurate. </w:t>
      </w:r>
    </w:p>
    <w:p w14:paraId="26A616CB" w14:textId="77777777" w:rsidR="0090204C" w:rsidRDefault="0090204C" w:rsidP="0090204C">
      <w:pPr>
        <w:jc w:val="both"/>
        <w:rPr>
          <w:color w:val="000000" w:themeColor="text1"/>
        </w:rPr>
      </w:pPr>
      <w:r w:rsidRPr="005B1DA5">
        <w:rPr>
          <w:color w:val="000000" w:themeColor="text1"/>
        </w:rPr>
        <w:t>I confirm that I have not been disqualified from working with children, cautioned or sanctioned in this regard.</w:t>
      </w:r>
    </w:p>
    <w:p w14:paraId="4CC53B7E" w14:textId="77777777" w:rsidR="0090204C" w:rsidRPr="00DB0CEC" w:rsidRDefault="0090204C" w:rsidP="0090204C">
      <w:pPr>
        <w:jc w:val="both"/>
      </w:pPr>
      <w:r w:rsidRPr="00DB0CEC">
        <w:t>I also confirm that neither of us, the host parents, nor our children have had any involvement with Children’s services (child at risk, domestic abuse, social care, etc.)</w:t>
      </w:r>
    </w:p>
    <w:p w14:paraId="45883122" w14:textId="77777777" w:rsidR="0090204C" w:rsidRPr="005B1DA5" w:rsidRDefault="0090204C" w:rsidP="0090204C">
      <w:pPr>
        <w:rPr>
          <w:color w:val="000000" w:themeColor="text1"/>
        </w:rPr>
      </w:pPr>
    </w:p>
    <w:p w14:paraId="14D1AF75" w14:textId="77777777" w:rsidR="0090204C" w:rsidRPr="005B1DA5" w:rsidRDefault="0090204C" w:rsidP="0090204C">
      <w:pPr>
        <w:rPr>
          <w:color w:val="000000" w:themeColor="text1"/>
        </w:rPr>
      </w:pPr>
      <w:r w:rsidRPr="005B1DA5">
        <w:rPr>
          <w:color w:val="000000" w:themeColor="text1"/>
        </w:rPr>
        <w:t>Signature: __________________________________</w:t>
      </w:r>
      <w:r w:rsidRPr="005B1DA5">
        <w:rPr>
          <w:color w:val="000000" w:themeColor="text1"/>
        </w:rPr>
        <w:tab/>
      </w:r>
      <w:r w:rsidRPr="005B1DA5">
        <w:rPr>
          <w:color w:val="000000" w:themeColor="text1"/>
        </w:rPr>
        <w:tab/>
        <w:t>Date: __________________</w:t>
      </w:r>
    </w:p>
    <w:p w14:paraId="4B44E7A1" w14:textId="77777777" w:rsidR="0090204C" w:rsidRPr="0010550A" w:rsidRDefault="0090204C" w:rsidP="0090204C">
      <w:pPr>
        <w:rPr>
          <w:color w:val="FF0000"/>
        </w:rPr>
      </w:pPr>
    </w:p>
    <w:p w14:paraId="2D76FA4F" w14:textId="0F245BD0" w:rsidR="0090204C" w:rsidRDefault="0090204C" w:rsidP="0090204C">
      <w:r>
        <w:t xml:space="preserve">Thank you for taking the time to fill in this form, once I have received it, I shall be calling you to make an appointment to meet you and view the accommodation. </w:t>
      </w:r>
    </w:p>
    <w:p w14:paraId="00E2E9FF" w14:textId="77777777" w:rsidR="003B3198" w:rsidRPr="003B3198" w:rsidRDefault="003B3198" w:rsidP="0090204C">
      <w:pPr>
        <w:rPr>
          <w:sz w:val="12"/>
          <w:szCs w:val="12"/>
        </w:rPr>
      </w:pPr>
    </w:p>
    <w:p w14:paraId="2A2D7137" w14:textId="00B8C16A" w:rsidR="0090204C" w:rsidRPr="00C22E4E" w:rsidRDefault="005E501D" w:rsidP="0090204C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Lauren Hyde</w:t>
      </w:r>
    </w:p>
    <w:p w14:paraId="2C5D0F04" w14:textId="4021F19E" w:rsidR="0090204C" w:rsidRDefault="005E501D" w:rsidP="0090204C">
      <w:pPr>
        <w:spacing w:after="0"/>
      </w:pPr>
      <w:r>
        <w:t>Accommodation</w:t>
      </w:r>
      <w:r w:rsidR="0090204C">
        <w:t xml:space="preserve"> Manager</w:t>
      </w:r>
    </w:p>
    <w:p w14:paraId="34CE0A41" w14:textId="1A268566" w:rsidR="00E947B8" w:rsidRPr="0090204C" w:rsidRDefault="0090204C" w:rsidP="00EB031C">
      <w:pPr>
        <w:spacing w:after="0"/>
      </w:pPr>
      <w:r>
        <w:t xml:space="preserve">E-mail: </w:t>
      </w:r>
      <w:hyperlink r:id="rId11" w:history="1">
        <w:r w:rsidR="00EB031C" w:rsidRPr="003F195D">
          <w:rPr>
            <w:rStyle w:val="Hyperlink"/>
          </w:rPr>
          <w:t>lauren@elcbristol.co.uk</w:t>
        </w:r>
      </w:hyperlink>
      <w:r>
        <w:t xml:space="preserve"> </w:t>
      </w:r>
    </w:p>
    <w:sectPr w:rsidR="00E947B8" w:rsidRPr="0090204C" w:rsidSect="00B4563F">
      <w:headerReference w:type="default" r:id="rId12"/>
      <w:footerReference w:type="default" r:id="rId13"/>
      <w:pgSz w:w="11906" w:h="16838"/>
      <w:pgMar w:top="1134" w:right="720" w:bottom="720" w:left="720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C428" w14:textId="77777777" w:rsidR="005A2566" w:rsidRDefault="005A2566" w:rsidP="00C50317">
      <w:pPr>
        <w:spacing w:after="0" w:line="240" w:lineRule="auto"/>
      </w:pPr>
      <w:r>
        <w:separator/>
      </w:r>
    </w:p>
  </w:endnote>
  <w:endnote w:type="continuationSeparator" w:id="0">
    <w:p w14:paraId="3B78E682" w14:textId="77777777" w:rsidR="005A2566" w:rsidRDefault="005A2566" w:rsidP="00C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D741" w14:textId="77777777" w:rsidR="00E82C23" w:rsidRDefault="0059352F" w:rsidP="0059352F">
    <w:pPr>
      <w:pStyle w:val="Footer"/>
      <w:tabs>
        <w:tab w:val="clear" w:pos="4513"/>
        <w:tab w:val="clear" w:pos="9026"/>
        <w:tab w:val="left" w:pos="2850"/>
      </w:tabs>
    </w:pPr>
    <w:r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6FC6C6E7" wp14:editId="37C96D7A">
          <wp:simplePos x="0" y="0"/>
          <wp:positionH relativeFrom="column">
            <wp:posOffset>3499485</wp:posOffset>
          </wp:positionH>
          <wp:positionV relativeFrom="paragraph">
            <wp:posOffset>79375</wp:posOffset>
          </wp:positionV>
          <wp:extent cx="1455420" cy="37084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16 EnglishUK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136" behindDoc="1" locked="0" layoutInCell="1" allowOverlap="1" wp14:anchorId="7B067277" wp14:editId="41623638">
          <wp:simplePos x="0" y="0"/>
          <wp:positionH relativeFrom="column">
            <wp:posOffset>5180330</wp:posOffset>
          </wp:positionH>
          <wp:positionV relativeFrom="paragraph">
            <wp:posOffset>13970</wp:posOffset>
          </wp:positionV>
          <wp:extent cx="1234440" cy="465455"/>
          <wp:effectExtent l="0" t="0" r="381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QE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4579A7FA" wp14:editId="672E06AC">
          <wp:simplePos x="0" y="0"/>
          <wp:positionH relativeFrom="margin">
            <wp:posOffset>2566670</wp:posOffset>
          </wp:positionH>
          <wp:positionV relativeFrom="paragraph">
            <wp:posOffset>10795</wp:posOffset>
          </wp:positionV>
          <wp:extent cx="689610" cy="570230"/>
          <wp:effectExtent l="0" t="0" r="0" b="1270"/>
          <wp:wrapThrough wrapText="bothSides">
            <wp:wrapPolygon edited="0">
              <wp:start x="12053" y="21600"/>
              <wp:lineTo x="21600" y="15827"/>
              <wp:lineTo x="21600" y="2117"/>
              <wp:lineTo x="19213" y="673"/>
              <wp:lineTo x="9666" y="673"/>
              <wp:lineTo x="7876" y="673"/>
              <wp:lineTo x="716" y="7890"/>
              <wp:lineTo x="716" y="18714"/>
              <wp:lineTo x="3103" y="21600"/>
              <wp:lineTo x="12053" y="21600"/>
            </wp:wrapPolygon>
          </wp:wrapThrough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8961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40320" behindDoc="0" locked="0" layoutInCell="1" allowOverlap="1" wp14:anchorId="76F562B0" wp14:editId="3ED7E203">
          <wp:simplePos x="0" y="0"/>
          <wp:positionH relativeFrom="margin">
            <wp:posOffset>9526</wp:posOffset>
          </wp:positionH>
          <wp:positionV relativeFrom="paragraph">
            <wp:posOffset>12700</wp:posOffset>
          </wp:positionV>
          <wp:extent cx="704850" cy="532498"/>
          <wp:effectExtent l="0" t="0" r="0" b="127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tish Counci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49" cy="540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280" behindDoc="1" locked="0" layoutInCell="1" allowOverlap="1" wp14:anchorId="5851CA1D" wp14:editId="54C3A4EF">
          <wp:simplePos x="0" y="0"/>
          <wp:positionH relativeFrom="margin">
            <wp:posOffset>1133475</wp:posOffset>
          </wp:positionH>
          <wp:positionV relativeFrom="paragraph">
            <wp:posOffset>12700</wp:posOffset>
          </wp:positionV>
          <wp:extent cx="1073150" cy="526415"/>
          <wp:effectExtent l="0" t="0" r="0" b="6985"/>
          <wp:wrapTight wrapText="bothSides">
            <wp:wrapPolygon edited="0">
              <wp:start x="0" y="0"/>
              <wp:lineTo x="0" y="21105"/>
              <wp:lineTo x="21089" y="21105"/>
              <wp:lineTo x="21089" y="0"/>
              <wp:lineTo x="0" y="0"/>
            </wp:wrapPolygon>
          </wp:wrapTight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LC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0FFD37" w14:textId="77777777" w:rsidR="00026395" w:rsidRDefault="00026395" w:rsidP="007E2719">
    <w:pPr>
      <w:pStyle w:val="Footer"/>
      <w:jc w:val="center"/>
      <w:rPr>
        <w:rFonts w:ascii="Arial" w:hAnsi="Arial" w:cs="Arial"/>
        <w:sz w:val="18"/>
        <w:szCs w:val="21"/>
      </w:rPr>
    </w:pPr>
  </w:p>
  <w:p w14:paraId="6B699379" w14:textId="77777777" w:rsidR="00026395" w:rsidRDefault="00026395" w:rsidP="007E2719">
    <w:pPr>
      <w:pStyle w:val="Footer"/>
      <w:jc w:val="center"/>
      <w:rPr>
        <w:rFonts w:ascii="Arial" w:hAnsi="Arial" w:cs="Arial"/>
        <w:sz w:val="18"/>
        <w:szCs w:val="21"/>
      </w:rPr>
    </w:pPr>
  </w:p>
  <w:p w14:paraId="3FE9F23F" w14:textId="77777777" w:rsidR="00026395" w:rsidRDefault="0059352F" w:rsidP="0059352F">
    <w:pPr>
      <w:pStyle w:val="Footer"/>
      <w:tabs>
        <w:tab w:val="clear" w:pos="4513"/>
        <w:tab w:val="clear" w:pos="9026"/>
        <w:tab w:val="left" w:pos="2805"/>
      </w:tabs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ab/>
    </w:r>
  </w:p>
  <w:p w14:paraId="1F72F646" w14:textId="77777777" w:rsidR="00026395" w:rsidRDefault="00026395" w:rsidP="00026395">
    <w:pPr>
      <w:pStyle w:val="Footer"/>
      <w:rPr>
        <w:rFonts w:ascii="Arial" w:hAnsi="Arial" w:cs="Arial"/>
        <w:sz w:val="18"/>
        <w:szCs w:val="21"/>
      </w:rPr>
    </w:pPr>
  </w:p>
  <w:p w14:paraId="38E4CE32" w14:textId="77777777" w:rsidR="00E82C23" w:rsidRPr="007E2719" w:rsidRDefault="00026395" w:rsidP="00026395">
    <w:pPr>
      <w:pStyle w:val="Footer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 xml:space="preserve">ELC Bristol Ltd </w:t>
    </w:r>
    <w:r w:rsidR="007E2719" w:rsidRPr="007E2719">
      <w:rPr>
        <w:rFonts w:ascii="Arial" w:hAnsi="Arial" w:cs="Arial"/>
        <w:sz w:val="18"/>
        <w:szCs w:val="21"/>
      </w:rPr>
      <w:t>Trading as The English Language Centre Bristol.</w:t>
    </w:r>
    <w:r w:rsidR="007E2719">
      <w:rPr>
        <w:rFonts w:ascii="Arial" w:hAnsi="Arial" w:cs="Arial"/>
        <w:sz w:val="18"/>
        <w:szCs w:val="21"/>
      </w:rPr>
      <w:t xml:space="preserve"> </w:t>
    </w:r>
    <w:r w:rsidR="007E2719" w:rsidRPr="007E2719">
      <w:rPr>
        <w:rFonts w:ascii="Arial" w:hAnsi="Arial" w:cs="Arial"/>
        <w:sz w:val="18"/>
        <w:szCs w:val="21"/>
      </w:rPr>
      <w:t>Company registration number 10027743 (England and Wales)</w:t>
    </w:r>
    <w:r w:rsidR="002C3ADA">
      <w:rPr>
        <w:rFonts w:ascii="Arial" w:hAnsi="Arial" w:cs="Arial"/>
        <w:sz w:val="18"/>
        <w:szCs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4800" w14:textId="77777777" w:rsidR="005A2566" w:rsidRDefault="005A2566" w:rsidP="00C50317">
      <w:pPr>
        <w:spacing w:after="0" w:line="240" w:lineRule="auto"/>
      </w:pPr>
      <w:r>
        <w:separator/>
      </w:r>
    </w:p>
  </w:footnote>
  <w:footnote w:type="continuationSeparator" w:id="0">
    <w:p w14:paraId="3C562379" w14:textId="77777777" w:rsidR="005A2566" w:rsidRDefault="005A2566" w:rsidP="00C5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9E2C" w14:textId="77777777" w:rsidR="00C50317" w:rsidRPr="00662008" w:rsidRDefault="0059352F">
    <w:pPr>
      <w:pStyle w:val="Header"/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2631FD91" wp14:editId="163330A7">
          <wp:simplePos x="0" y="0"/>
          <wp:positionH relativeFrom="column">
            <wp:posOffset>5819775</wp:posOffset>
          </wp:positionH>
          <wp:positionV relativeFrom="paragraph">
            <wp:posOffset>-10795</wp:posOffset>
          </wp:positionV>
          <wp:extent cx="962025" cy="962025"/>
          <wp:effectExtent l="0" t="0" r="9525" b="952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C Logo Mono 2 WOR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719" w:rsidRPr="00662008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ED2ADB6" wp14:editId="07777777">
              <wp:simplePos x="0" y="0"/>
              <wp:positionH relativeFrom="page">
                <wp:align>left</wp:align>
              </wp:positionH>
              <wp:positionV relativeFrom="paragraph">
                <wp:posOffset>-258445</wp:posOffset>
              </wp:positionV>
              <wp:extent cx="7515225" cy="0"/>
              <wp:effectExtent l="38100" t="57150" r="47625" b="571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668B2F" id="Straight Connector 6" o:spid="_x0000_s1026" style="position:absolute;z-index:2516290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20.35pt" to="591.7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" strokecolor="#2f5496 [2408]" strokeweight="1pt">
              <v:stroke joinstyle="miter"/>
              <w10:wrap anchorx="page"/>
            </v:line>
          </w:pict>
        </mc:Fallback>
      </mc:AlternateContent>
    </w:r>
    <w:r w:rsidR="00F35801" w:rsidRPr="00662008">
      <w:rPr>
        <w:rFonts w:ascii="Arial" w:hAnsi="Arial" w:cs="Arial"/>
        <w:noProof/>
        <w:lang w:eastAsia="en-GB"/>
      </w:rPr>
      <w:t>The English Language Centre Bristol</w:t>
    </w:r>
  </w:p>
  <w:p w14:paraId="191464E0" w14:textId="03CF68B2" w:rsidR="00F35801" w:rsidRPr="00662008" w:rsidRDefault="00801BFE">
    <w:pPr>
      <w:pStyle w:val="Header"/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eastAsia="en-GB"/>
      </w:rPr>
      <w:t>25 St. John’s</w:t>
    </w:r>
    <w:r w:rsidR="00F35801" w:rsidRPr="00662008">
      <w:rPr>
        <w:rFonts w:ascii="Arial" w:hAnsi="Arial" w:cs="Arial"/>
        <w:noProof/>
        <w:lang w:eastAsia="en-GB"/>
      </w:rPr>
      <w:t xml:space="preserve"> Road</w:t>
    </w:r>
  </w:p>
  <w:p w14:paraId="26D582B4" w14:textId="77777777" w:rsidR="00F35801" w:rsidRPr="00662008" w:rsidRDefault="00F35801">
    <w:pPr>
      <w:pStyle w:val="Header"/>
      <w:rPr>
        <w:rFonts w:ascii="Arial" w:hAnsi="Arial" w:cs="Arial"/>
        <w:noProof/>
        <w:lang w:eastAsia="en-GB"/>
      </w:rPr>
    </w:pPr>
    <w:r w:rsidRPr="00662008">
      <w:rPr>
        <w:rFonts w:ascii="Arial" w:hAnsi="Arial" w:cs="Arial"/>
        <w:noProof/>
        <w:lang w:eastAsia="en-GB"/>
      </w:rPr>
      <w:t>Bristol</w:t>
    </w:r>
  </w:p>
  <w:p w14:paraId="2DB491BA" w14:textId="0C079FBC" w:rsidR="00F35801" w:rsidRPr="00662008" w:rsidRDefault="00F35801">
    <w:pPr>
      <w:pStyle w:val="Header"/>
      <w:rPr>
        <w:rFonts w:ascii="Arial" w:hAnsi="Arial" w:cs="Arial"/>
        <w:noProof/>
        <w:lang w:eastAsia="en-GB"/>
      </w:rPr>
    </w:pPr>
    <w:r w:rsidRPr="00662008">
      <w:rPr>
        <w:rFonts w:ascii="Arial" w:hAnsi="Arial" w:cs="Arial"/>
        <w:noProof/>
        <w:lang w:eastAsia="en-GB"/>
      </w:rPr>
      <w:t xml:space="preserve">BS8 </w:t>
    </w:r>
    <w:r w:rsidR="00801BFE">
      <w:rPr>
        <w:rFonts w:ascii="Arial" w:hAnsi="Arial" w:cs="Arial"/>
        <w:noProof/>
        <w:lang w:eastAsia="en-GB"/>
      </w:rPr>
      <w:t>2HD</w:t>
    </w:r>
  </w:p>
  <w:p w14:paraId="4C5B10FF" w14:textId="268DD170" w:rsidR="00F35801" w:rsidRPr="00662008" w:rsidRDefault="00F35801">
    <w:pPr>
      <w:pStyle w:val="Header"/>
      <w:rPr>
        <w:rFonts w:ascii="Arial" w:hAnsi="Arial" w:cs="Arial"/>
        <w:noProof/>
        <w:lang w:eastAsia="en-GB"/>
      </w:rPr>
    </w:pPr>
    <w:r w:rsidRPr="00662008">
      <w:rPr>
        <w:rFonts w:ascii="Arial" w:hAnsi="Arial" w:cs="Arial"/>
        <w:noProof/>
        <w:lang w:eastAsia="en-GB"/>
      </w:rPr>
      <w:t>T: +44 117 97070</w:t>
    </w:r>
    <w:r w:rsidR="00801BFE">
      <w:rPr>
        <w:rFonts w:ascii="Arial" w:hAnsi="Arial" w:cs="Arial"/>
        <w:noProof/>
        <w:lang w:eastAsia="en-GB"/>
      </w:rPr>
      <w:t>6</w:t>
    </w:r>
    <w:r w:rsidRPr="00662008">
      <w:rPr>
        <w:rFonts w:ascii="Arial" w:hAnsi="Arial" w:cs="Arial"/>
        <w:noProof/>
        <w:lang w:eastAsia="en-GB"/>
      </w:rPr>
      <w:t>0</w:t>
    </w:r>
  </w:p>
  <w:p w14:paraId="2D9E8D85" w14:textId="77777777" w:rsidR="00F35801" w:rsidRPr="00C034CE" w:rsidRDefault="00F35801">
    <w:pPr>
      <w:pStyle w:val="Header"/>
      <w:rPr>
        <w:rFonts w:ascii="Arial" w:hAnsi="Arial" w:cs="Arial"/>
        <w:noProof/>
        <w:lang w:val="es-AR" w:eastAsia="en-GB"/>
      </w:rPr>
    </w:pPr>
    <w:r w:rsidRPr="00C034CE">
      <w:rPr>
        <w:rFonts w:ascii="Arial" w:hAnsi="Arial" w:cs="Arial"/>
        <w:noProof/>
        <w:lang w:val="es-AR" w:eastAsia="en-GB"/>
      </w:rPr>
      <w:t xml:space="preserve">E: </w:t>
    </w:r>
    <w:hyperlink r:id="rId2" w:history="1">
      <w:r w:rsidRPr="00C034CE">
        <w:rPr>
          <w:rStyle w:val="Hyperlink"/>
          <w:rFonts w:ascii="Arial" w:hAnsi="Arial" w:cs="Arial"/>
          <w:noProof/>
          <w:lang w:val="es-AR" w:eastAsia="en-GB"/>
        </w:rPr>
        <w:t>info@elcbristol.co.uk</w:t>
      </w:r>
    </w:hyperlink>
  </w:p>
  <w:p w14:paraId="31D8574F" w14:textId="7C72D469" w:rsidR="00F35801" w:rsidRDefault="00D638C1">
    <w:pPr>
      <w:pStyle w:val="Header"/>
      <w:rPr>
        <w:rFonts w:ascii="Arial" w:hAnsi="Arial" w:cs="Arial"/>
        <w:noProof/>
        <w:lang w:val="es-AR" w:eastAsia="en-GB"/>
      </w:rPr>
    </w:pPr>
    <w:hyperlink r:id="rId3" w:history="1">
      <w:r w:rsidR="004F7E79" w:rsidRPr="003F195D">
        <w:rPr>
          <w:rStyle w:val="Hyperlink"/>
          <w:rFonts w:ascii="Arial" w:hAnsi="Arial" w:cs="Arial"/>
          <w:noProof/>
          <w:lang w:val="es-AR" w:eastAsia="en-GB"/>
        </w:rPr>
        <w:t>www.elcbristol.co.uk</w:t>
      </w:r>
    </w:hyperlink>
  </w:p>
  <w:p w14:paraId="5C4BC477" w14:textId="2ADDC77B" w:rsidR="004F7E79" w:rsidRDefault="004F7E79">
    <w:pPr>
      <w:pStyle w:val="Header"/>
      <w:rPr>
        <w:rFonts w:ascii="Arial" w:hAnsi="Arial" w:cs="Arial"/>
        <w:noProof/>
        <w:lang w:val="es-AR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C39"/>
    <w:multiLevelType w:val="hybridMultilevel"/>
    <w:tmpl w:val="25BC0A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712F"/>
    <w:multiLevelType w:val="hybridMultilevel"/>
    <w:tmpl w:val="CE10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4EB7"/>
    <w:multiLevelType w:val="hybridMultilevel"/>
    <w:tmpl w:val="686A1234"/>
    <w:lvl w:ilvl="0" w:tplc="B5CE41F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373F"/>
    <w:multiLevelType w:val="hybridMultilevel"/>
    <w:tmpl w:val="522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1D45"/>
    <w:multiLevelType w:val="hybridMultilevel"/>
    <w:tmpl w:val="67E079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39CC"/>
    <w:multiLevelType w:val="hybridMultilevel"/>
    <w:tmpl w:val="C076F5C8"/>
    <w:lvl w:ilvl="0" w:tplc="AC282F7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7B40"/>
    <w:multiLevelType w:val="hybridMultilevel"/>
    <w:tmpl w:val="0D26DC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026"/>
    <w:rsid w:val="00022B31"/>
    <w:rsid w:val="00022BFD"/>
    <w:rsid w:val="00026395"/>
    <w:rsid w:val="00043D1B"/>
    <w:rsid w:val="00052A05"/>
    <w:rsid w:val="0006170F"/>
    <w:rsid w:val="0006642B"/>
    <w:rsid w:val="00094E30"/>
    <w:rsid w:val="000A7B91"/>
    <w:rsid w:val="000B1B63"/>
    <w:rsid w:val="000D230F"/>
    <w:rsid w:val="000D39D6"/>
    <w:rsid w:val="000D3B1A"/>
    <w:rsid w:val="000E6BDA"/>
    <w:rsid w:val="00116197"/>
    <w:rsid w:val="00134C9B"/>
    <w:rsid w:val="00135763"/>
    <w:rsid w:val="00144962"/>
    <w:rsid w:val="001524F6"/>
    <w:rsid w:val="00152545"/>
    <w:rsid w:val="00176642"/>
    <w:rsid w:val="00187826"/>
    <w:rsid w:val="00193D25"/>
    <w:rsid w:val="001B12AE"/>
    <w:rsid w:val="001B46D9"/>
    <w:rsid w:val="001E0022"/>
    <w:rsid w:val="001E0503"/>
    <w:rsid w:val="001F6406"/>
    <w:rsid w:val="00255884"/>
    <w:rsid w:val="002742D9"/>
    <w:rsid w:val="00282F39"/>
    <w:rsid w:val="002B4EB4"/>
    <w:rsid w:val="002B79FA"/>
    <w:rsid w:val="002C1A3E"/>
    <w:rsid w:val="002C3ADA"/>
    <w:rsid w:val="002F4D7F"/>
    <w:rsid w:val="002F66C4"/>
    <w:rsid w:val="00321DD1"/>
    <w:rsid w:val="0032552A"/>
    <w:rsid w:val="00333FB3"/>
    <w:rsid w:val="00360E19"/>
    <w:rsid w:val="00367A16"/>
    <w:rsid w:val="00376285"/>
    <w:rsid w:val="00376EB0"/>
    <w:rsid w:val="003822C8"/>
    <w:rsid w:val="003934EE"/>
    <w:rsid w:val="003B3198"/>
    <w:rsid w:val="003C64E9"/>
    <w:rsid w:val="00415372"/>
    <w:rsid w:val="0041548D"/>
    <w:rsid w:val="00425BA2"/>
    <w:rsid w:val="00427A96"/>
    <w:rsid w:val="00427F95"/>
    <w:rsid w:val="00440235"/>
    <w:rsid w:val="00452E8D"/>
    <w:rsid w:val="0048420A"/>
    <w:rsid w:val="004A0067"/>
    <w:rsid w:val="004D7500"/>
    <w:rsid w:val="004E1E30"/>
    <w:rsid w:val="004F06CD"/>
    <w:rsid w:val="004F7E79"/>
    <w:rsid w:val="00507B50"/>
    <w:rsid w:val="0051001E"/>
    <w:rsid w:val="00511BCF"/>
    <w:rsid w:val="00540B38"/>
    <w:rsid w:val="00572541"/>
    <w:rsid w:val="00576A4E"/>
    <w:rsid w:val="0059352F"/>
    <w:rsid w:val="005A2566"/>
    <w:rsid w:val="005A6F42"/>
    <w:rsid w:val="005D7030"/>
    <w:rsid w:val="005E501D"/>
    <w:rsid w:val="005F0641"/>
    <w:rsid w:val="005F250D"/>
    <w:rsid w:val="005F456B"/>
    <w:rsid w:val="00611915"/>
    <w:rsid w:val="00620D19"/>
    <w:rsid w:val="00622F94"/>
    <w:rsid w:val="006410CD"/>
    <w:rsid w:val="00654BE4"/>
    <w:rsid w:val="00655751"/>
    <w:rsid w:val="006614B4"/>
    <w:rsid w:val="00662008"/>
    <w:rsid w:val="00664E09"/>
    <w:rsid w:val="00685B20"/>
    <w:rsid w:val="006B0073"/>
    <w:rsid w:val="006B5766"/>
    <w:rsid w:val="006C580C"/>
    <w:rsid w:val="006C6C6D"/>
    <w:rsid w:val="006D1B75"/>
    <w:rsid w:val="006E0EB0"/>
    <w:rsid w:val="006F220D"/>
    <w:rsid w:val="007011DF"/>
    <w:rsid w:val="00742609"/>
    <w:rsid w:val="00766B3C"/>
    <w:rsid w:val="00773152"/>
    <w:rsid w:val="007768A8"/>
    <w:rsid w:val="007A485D"/>
    <w:rsid w:val="007A538B"/>
    <w:rsid w:val="007C2118"/>
    <w:rsid w:val="007C3071"/>
    <w:rsid w:val="007C5BA4"/>
    <w:rsid w:val="007E2719"/>
    <w:rsid w:val="007E3882"/>
    <w:rsid w:val="007F181A"/>
    <w:rsid w:val="007F5CF8"/>
    <w:rsid w:val="008000DF"/>
    <w:rsid w:val="0080081B"/>
    <w:rsid w:val="00801BFE"/>
    <w:rsid w:val="00833D15"/>
    <w:rsid w:val="00845DBA"/>
    <w:rsid w:val="008576E1"/>
    <w:rsid w:val="008617C8"/>
    <w:rsid w:val="00877089"/>
    <w:rsid w:val="008A07FA"/>
    <w:rsid w:val="008A508B"/>
    <w:rsid w:val="008C0C8B"/>
    <w:rsid w:val="008C617E"/>
    <w:rsid w:val="008D152F"/>
    <w:rsid w:val="008E0027"/>
    <w:rsid w:val="008E49A9"/>
    <w:rsid w:val="008E7FBB"/>
    <w:rsid w:val="0090204C"/>
    <w:rsid w:val="00907349"/>
    <w:rsid w:val="009122C5"/>
    <w:rsid w:val="00921DB3"/>
    <w:rsid w:val="00924393"/>
    <w:rsid w:val="00926C90"/>
    <w:rsid w:val="00932DE5"/>
    <w:rsid w:val="0094002E"/>
    <w:rsid w:val="00950F5E"/>
    <w:rsid w:val="00982FD3"/>
    <w:rsid w:val="00984641"/>
    <w:rsid w:val="009A2746"/>
    <w:rsid w:val="009A2B4D"/>
    <w:rsid w:val="009A72D5"/>
    <w:rsid w:val="009A76BB"/>
    <w:rsid w:val="009C0BA4"/>
    <w:rsid w:val="009D1E75"/>
    <w:rsid w:val="009F2823"/>
    <w:rsid w:val="00A16635"/>
    <w:rsid w:val="00A27E48"/>
    <w:rsid w:val="00A36A1E"/>
    <w:rsid w:val="00A525FE"/>
    <w:rsid w:val="00A70560"/>
    <w:rsid w:val="00A857D5"/>
    <w:rsid w:val="00AA33B0"/>
    <w:rsid w:val="00AA6A6A"/>
    <w:rsid w:val="00AB4A20"/>
    <w:rsid w:val="00B00DD0"/>
    <w:rsid w:val="00B1199B"/>
    <w:rsid w:val="00B13AF7"/>
    <w:rsid w:val="00B2185E"/>
    <w:rsid w:val="00B26FD0"/>
    <w:rsid w:val="00B4563F"/>
    <w:rsid w:val="00B50026"/>
    <w:rsid w:val="00B51D9F"/>
    <w:rsid w:val="00B608F0"/>
    <w:rsid w:val="00B651FF"/>
    <w:rsid w:val="00B71408"/>
    <w:rsid w:val="00B8377E"/>
    <w:rsid w:val="00B96C1D"/>
    <w:rsid w:val="00BA2E0B"/>
    <w:rsid w:val="00BC1679"/>
    <w:rsid w:val="00BC5D80"/>
    <w:rsid w:val="00BC7E25"/>
    <w:rsid w:val="00BD4884"/>
    <w:rsid w:val="00BF5ED0"/>
    <w:rsid w:val="00BF75F8"/>
    <w:rsid w:val="00C02721"/>
    <w:rsid w:val="00C034CE"/>
    <w:rsid w:val="00C0361F"/>
    <w:rsid w:val="00C12437"/>
    <w:rsid w:val="00C50317"/>
    <w:rsid w:val="00C971B3"/>
    <w:rsid w:val="00CA7D57"/>
    <w:rsid w:val="00CC2EC7"/>
    <w:rsid w:val="00CC5281"/>
    <w:rsid w:val="00D45EDA"/>
    <w:rsid w:val="00D479A3"/>
    <w:rsid w:val="00D51441"/>
    <w:rsid w:val="00D638C1"/>
    <w:rsid w:val="00DB17C1"/>
    <w:rsid w:val="00DC022D"/>
    <w:rsid w:val="00DF618E"/>
    <w:rsid w:val="00DF7EC1"/>
    <w:rsid w:val="00E26585"/>
    <w:rsid w:val="00E407A1"/>
    <w:rsid w:val="00E437EC"/>
    <w:rsid w:val="00E5274A"/>
    <w:rsid w:val="00E527D1"/>
    <w:rsid w:val="00E6692D"/>
    <w:rsid w:val="00E81D70"/>
    <w:rsid w:val="00E82C23"/>
    <w:rsid w:val="00E877F0"/>
    <w:rsid w:val="00E947B8"/>
    <w:rsid w:val="00EA0893"/>
    <w:rsid w:val="00EB031C"/>
    <w:rsid w:val="00EB09D1"/>
    <w:rsid w:val="00EC23A1"/>
    <w:rsid w:val="00EC5E53"/>
    <w:rsid w:val="00ED6C95"/>
    <w:rsid w:val="00EF494D"/>
    <w:rsid w:val="00EF6A29"/>
    <w:rsid w:val="00EF6CB6"/>
    <w:rsid w:val="00F06A91"/>
    <w:rsid w:val="00F35801"/>
    <w:rsid w:val="00F51214"/>
    <w:rsid w:val="00F5729B"/>
    <w:rsid w:val="00F73F8B"/>
    <w:rsid w:val="00FB29EA"/>
    <w:rsid w:val="00FC32E7"/>
    <w:rsid w:val="00FC42FB"/>
    <w:rsid w:val="00FD7375"/>
    <w:rsid w:val="00FF09CE"/>
    <w:rsid w:val="102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6F0D4"/>
  <w15:docId w15:val="{CF3CD3A5-8671-4353-8702-4A5EFC5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17"/>
  </w:style>
  <w:style w:type="paragraph" w:styleId="Heading1">
    <w:name w:val="heading 1"/>
    <w:basedOn w:val="Normal"/>
    <w:next w:val="Normal"/>
    <w:link w:val="Heading1Char"/>
    <w:uiPriority w:val="9"/>
    <w:qFormat/>
    <w:rsid w:val="00C5031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31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3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3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3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3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31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31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31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31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31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31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31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31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31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503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31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3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031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50317"/>
    <w:rPr>
      <w:b/>
      <w:bCs/>
    </w:rPr>
  </w:style>
  <w:style w:type="character" w:styleId="Emphasis">
    <w:name w:val="Emphasis"/>
    <w:basedOn w:val="DefaultParagraphFont"/>
    <w:uiPriority w:val="20"/>
    <w:qFormat/>
    <w:rsid w:val="00C50317"/>
    <w:rPr>
      <w:i/>
      <w:iCs/>
    </w:rPr>
  </w:style>
  <w:style w:type="paragraph" w:styleId="NoSpacing">
    <w:name w:val="No Spacing"/>
    <w:uiPriority w:val="1"/>
    <w:qFormat/>
    <w:rsid w:val="00C50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031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3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31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3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03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03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031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5031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03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3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5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17"/>
  </w:style>
  <w:style w:type="paragraph" w:styleId="Footer">
    <w:name w:val="footer"/>
    <w:basedOn w:val="Normal"/>
    <w:link w:val="FooterChar"/>
    <w:uiPriority w:val="99"/>
    <w:unhideWhenUsed/>
    <w:rsid w:val="00C5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17"/>
  </w:style>
  <w:style w:type="character" w:styleId="Hyperlink">
    <w:name w:val="Hyperlink"/>
    <w:basedOn w:val="DefaultParagraphFont"/>
    <w:uiPriority w:val="99"/>
    <w:unhideWhenUsed/>
    <w:rsid w:val="00F35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D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034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27A96"/>
  </w:style>
  <w:style w:type="paragraph" w:customStyle="1" w:styleId="Textbody">
    <w:name w:val="Text body"/>
    <w:basedOn w:val="Default"/>
    <w:uiPriority w:val="99"/>
    <w:rsid w:val="007E3882"/>
    <w:pPr>
      <w:widowControl w:val="0"/>
      <w:adjustRightInd/>
    </w:pPr>
    <w:rPr>
      <w:rFonts w:ascii="Times New Roman" w:eastAsiaTheme="minorEastAsia" w:hAnsi="Times New Roman" w:cs="Times New Roman"/>
      <w:color w:val="auto"/>
      <w:lang w:eastAsia="en-GB"/>
    </w:rPr>
  </w:style>
  <w:style w:type="paragraph" w:styleId="BodyText2">
    <w:name w:val="Body Text 2"/>
    <w:basedOn w:val="Default"/>
    <w:link w:val="BodyText2Char"/>
    <w:uiPriority w:val="99"/>
    <w:rsid w:val="007E3882"/>
    <w:pPr>
      <w:widowControl w:val="0"/>
      <w:adjustRightInd/>
    </w:pPr>
    <w:rPr>
      <w:rFonts w:ascii="Times New Roman" w:eastAsiaTheme="minorEastAsia" w:hAnsi="Times New Roman" w:cs="Times New Roman"/>
      <w:b/>
      <w:bCs/>
      <w:color w:val="auto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E3882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388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5E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en@elcbristol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cbristol.co.uk" TargetMode="External"/><Relationship Id="rId2" Type="http://schemas.openxmlformats.org/officeDocument/2006/relationships/hyperlink" Target="mailto:info@elcbristol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.Hutton\Desktop\New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EF007CBA1A4DA00606465629CFEA" ma:contentTypeVersion="13" ma:contentTypeDescription="Create a new document." ma:contentTypeScope="" ma:versionID="421d3009def2772310cbbda5efd84688">
  <xsd:schema xmlns:xsd="http://www.w3.org/2001/XMLSchema" xmlns:xs="http://www.w3.org/2001/XMLSchema" xmlns:p="http://schemas.microsoft.com/office/2006/metadata/properties" xmlns:ns2="91ce9171-fff5-4516-bd03-72fffc851d57" xmlns:ns3="a23baa35-3b40-4312-89bd-4eb27925b5b7" targetNamespace="http://schemas.microsoft.com/office/2006/metadata/properties" ma:root="true" ma:fieldsID="b16eaf5bc3ecc0159b6baf7219c2bd66" ns2:_="" ns3:_="">
    <xsd:import namespace="91ce9171-fff5-4516-bd03-72fffc851d57"/>
    <xsd:import namespace="a23baa35-3b40-4312-89bd-4eb27925b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e9171-fff5-4516-bd03-72fffc851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baa35-3b40-4312-89bd-4eb27925b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ce9171-fff5-4516-bd03-72fffc851d57" xsi:nil="true"/>
    <SharedWithUsers xmlns="a23baa35-3b40-4312-89bd-4eb27925b5b7">
      <UserInfo>
        <DisplayName>Andrew Edwards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4012-CF03-43BF-BE82-7D322C1F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e9171-fff5-4516-bd03-72fffc851d57"/>
    <ds:schemaRef ds:uri="a23baa35-3b40-4312-89bd-4eb27925b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C932-9642-4A49-BF41-29BFC09B0628}">
  <ds:schemaRefs>
    <ds:schemaRef ds:uri="http://schemas.microsoft.com/office/infopath/2007/PartnerControls"/>
    <ds:schemaRef ds:uri="a23baa35-3b40-4312-89bd-4eb27925b5b7"/>
    <ds:schemaRef ds:uri="http://purl.org/dc/elements/1.1/"/>
    <ds:schemaRef ds:uri="http://schemas.microsoft.com/office/2006/metadata/properties"/>
    <ds:schemaRef ds:uri="91ce9171-fff5-4516-bd03-72fffc851d5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F4E223-2E2A-45A6-9C31-12601F1C2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F8496-84B9-433E-9FA7-6E32D6C0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IT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Hutton</dc:creator>
  <cp:lastModifiedBy>Andrew Edwards</cp:lastModifiedBy>
  <cp:revision>2</cp:revision>
  <cp:lastPrinted>2019-03-22T12:45:00Z</cp:lastPrinted>
  <dcterms:created xsi:type="dcterms:W3CDTF">2020-07-30T13:17:00Z</dcterms:created>
  <dcterms:modified xsi:type="dcterms:W3CDTF">2020-07-30T13:17:00Z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0x01010092A3EF007CBA1A4DA00606465629CFEA</vt:lpwstr>
  </property>
  <property fmtid="{D5CDD505-2E9C-101B-9397-08002B2CF9AE}" pid="3" name="AuthorIds_UIVersion_1536">
    <vt:lpwstr>31</vt:lpwstr>
  </property>
  <property fmtid="{D5CDD505-2E9C-101B-9397-08002B2CF9AE}" pid="4" name="AuthorIds_UIVersion_4608">
    <vt:lpwstr>32</vt:lpwstr>
  </property>
  <property fmtid="{D5CDD505-2E9C-101B-9397-08002B2CF9AE}" pid="5" name="AuthorIds_UIVersion_6144">
    <vt:lpwstr>32</vt:lpwstr>
  </property>
</Properties>
</file>